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ENERGIAHATÉKONYSÁGI 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26E18985" w:rsidR="00EF615E" w:rsidRPr="00F86163" w:rsidRDefault="00EF615E" w:rsidP="00EF615E">
      <w:pPr>
        <w:pStyle w:val="Alcm"/>
      </w:pPr>
      <w:r w:rsidRPr="00F86163">
        <w:t>(Frissítve: 202</w:t>
      </w:r>
      <w:r w:rsidR="006E6455">
        <w:t xml:space="preserve">3. </w:t>
      </w:r>
      <w:r w:rsidR="00AA78BC">
        <w:t>június</w:t>
      </w:r>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rPr>
      </w:sdtEndPr>
      <w:sdtContent>
        <w:p w14:paraId="09D4D5D9" w14:textId="77777777" w:rsidR="00EF615E" w:rsidRPr="00F86163" w:rsidRDefault="00EF615E" w:rsidP="00EF615E">
          <w:pPr>
            <w:pStyle w:val="Tartalomjegyzkcmsora"/>
          </w:pPr>
        </w:p>
        <w:p w14:paraId="1FC14407" w14:textId="185C704C" w:rsidR="00706F61"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37112870" w:history="1">
            <w:r w:rsidR="00706F61" w:rsidRPr="00B65B0F">
              <w:rPr>
                <w:rStyle w:val="Hiperhivatkozs"/>
                <w:noProof/>
              </w:rPr>
              <w:t>1.</w:t>
            </w:r>
            <w:r w:rsidR="00706F61">
              <w:rPr>
                <w:rFonts w:asciiTheme="minorHAnsi" w:eastAsiaTheme="minorEastAsia" w:hAnsiTheme="minorHAnsi" w:cstheme="minorBidi"/>
                <w:noProof/>
                <w:lang w:eastAsia="hu-HU"/>
              </w:rPr>
              <w:tab/>
            </w:r>
            <w:r w:rsidR="00706F61" w:rsidRPr="00B65B0F">
              <w:rPr>
                <w:rStyle w:val="Hiperhivatkozs"/>
                <w:noProof/>
              </w:rPr>
              <w:t>Milyen jogszabályok és uniós jogforrások vonatkoznak az energiahatékonysági kötelezettségi rendszerre (EKR)?</w:t>
            </w:r>
            <w:r w:rsidR="00706F61">
              <w:rPr>
                <w:noProof/>
                <w:webHidden/>
              </w:rPr>
              <w:tab/>
            </w:r>
            <w:r w:rsidR="00706F61">
              <w:rPr>
                <w:noProof/>
                <w:webHidden/>
              </w:rPr>
              <w:fldChar w:fldCharType="begin"/>
            </w:r>
            <w:r w:rsidR="00706F61">
              <w:rPr>
                <w:noProof/>
                <w:webHidden/>
              </w:rPr>
              <w:instrText xml:space="preserve"> PAGEREF _Toc137112870 \h </w:instrText>
            </w:r>
            <w:r w:rsidR="00706F61">
              <w:rPr>
                <w:noProof/>
                <w:webHidden/>
              </w:rPr>
            </w:r>
            <w:r w:rsidR="00706F61">
              <w:rPr>
                <w:noProof/>
                <w:webHidden/>
              </w:rPr>
              <w:fldChar w:fldCharType="separate"/>
            </w:r>
            <w:r w:rsidR="00706F61">
              <w:rPr>
                <w:noProof/>
                <w:webHidden/>
              </w:rPr>
              <w:t>4</w:t>
            </w:r>
            <w:r w:rsidR="00706F61">
              <w:rPr>
                <w:noProof/>
                <w:webHidden/>
              </w:rPr>
              <w:fldChar w:fldCharType="end"/>
            </w:r>
          </w:hyperlink>
        </w:p>
        <w:p w14:paraId="545B77C4" w14:textId="4BEE6677" w:rsidR="00706F61" w:rsidRDefault="0087586B">
          <w:pPr>
            <w:pStyle w:val="TJ1"/>
            <w:rPr>
              <w:rFonts w:asciiTheme="minorHAnsi" w:eastAsiaTheme="minorEastAsia" w:hAnsiTheme="minorHAnsi" w:cstheme="minorBidi"/>
              <w:noProof/>
              <w:lang w:eastAsia="hu-HU"/>
            </w:rPr>
          </w:pPr>
          <w:hyperlink w:anchor="_Toc137112871" w:history="1">
            <w:r w:rsidR="00706F61" w:rsidRPr="00B65B0F">
              <w:rPr>
                <w:rStyle w:val="Hiperhivatkozs"/>
                <w:noProof/>
              </w:rPr>
              <w:t>2.</w:t>
            </w:r>
            <w:r w:rsidR="00706F61">
              <w:rPr>
                <w:rFonts w:asciiTheme="minorHAnsi" w:eastAsiaTheme="minorEastAsia" w:hAnsiTheme="minorHAnsi" w:cstheme="minorBidi"/>
                <w:noProof/>
                <w:lang w:eastAsia="hu-HU"/>
              </w:rPr>
              <w:tab/>
            </w:r>
            <w:r w:rsidR="00706F61" w:rsidRPr="00B65B0F">
              <w:rPr>
                <w:rStyle w:val="Hiperhivatkozs"/>
                <w:noProof/>
              </w:rPr>
              <w:t>Melyek a Magyar Energetikai és Közmű-szabályozási Hivatal (a továbbiakban: Hivatal) feladatai az energiahatékonysági kötelezettségi rendszerrel összefüggésben?</w:t>
            </w:r>
            <w:r w:rsidR="00706F61">
              <w:rPr>
                <w:noProof/>
                <w:webHidden/>
              </w:rPr>
              <w:tab/>
            </w:r>
            <w:r w:rsidR="00706F61">
              <w:rPr>
                <w:noProof/>
                <w:webHidden/>
              </w:rPr>
              <w:fldChar w:fldCharType="begin"/>
            </w:r>
            <w:r w:rsidR="00706F61">
              <w:rPr>
                <w:noProof/>
                <w:webHidden/>
              </w:rPr>
              <w:instrText xml:space="preserve"> PAGEREF _Toc137112871 \h </w:instrText>
            </w:r>
            <w:r w:rsidR="00706F61">
              <w:rPr>
                <w:noProof/>
                <w:webHidden/>
              </w:rPr>
            </w:r>
            <w:r w:rsidR="00706F61">
              <w:rPr>
                <w:noProof/>
                <w:webHidden/>
              </w:rPr>
              <w:fldChar w:fldCharType="separate"/>
            </w:r>
            <w:r w:rsidR="00706F61">
              <w:rPr>
                <w:noProof/>
                <w:webHidden/>
              </w:rPr>
              <w:t>4</w:t>
            </w:r>
            <w:r w:rsidR="00706F61">
              <w:rPr>
                <w:noProof/>
                <w:webHidden/>
              </w:rPr>
              <w:fldChar w:fldCharType="end"/>
            </w:r>
          </w:hyperlink>
        </w:p>
        <w:p w14:paraId="540E6F05" w14:textId="31165A10" w:rsidR="00706F61" w:rsidRDefault="0087586B">
          <w:pPr>
            <w:pStyle w:val="TJ1"/>
            <w:rPr>
              <w:rFonts w:asciiTheme="minorHAnsi" w:eastAsiaTheme="minorEastAsia" w:hAnsiTheme="minorHAnsi" w:cstheme="minorBidi"/>
              <w:noProof/>
              <w:lang w:eastAsia="hu-HU"/>
            </w:rPr>
          </w:pPr>
          <w:hyperlink w:anchor="_Toc137112872" w:history="1">
            <w:r w:rsidR="00706F61" w:rsidRPr="00B65B0F">
              <w:rPr>
                <w:rStyle w:val="Hiperhivatkozs"/>
                <w:noProof/>
              </w:rPr>
              <w:t>3.</w:t>
            </w:r>
            <w:r w:rsidR="00706F61">
              <w:rPr>
                <w:rFonts w:asciiTheme="minorHAnsi" w:eastAsiaTheme="minorEastAsia" w:hAnsiTheme="minorHAnsi" w:cstheme="minorBidi"/>
                <w:noProof/>
                <w:lang w:eastAsia="hu-HU"/>
              </w:rPr>
              <w:tab/>
            </w:r>
            <w:r w:rsidR="00706F61" w:rsidRPr="00B65B0F">
              <w:rPr>
                <w:rStyle w:val="Hiperhivatkozs"/>
                <w:noProof/>
              </w:rPr>
              <w:t>Kik tartoznak az EKR kötelezetti körébe?</w:t>
            </w:r>
            <w:r w:rsidR="00706F61">
              <w:rPr>
                <w:noProof/>
                <w:webHidden/>
              </w:rPr>
              <w:tab/>
            </w:r>
            <w:r w:rsidR="00706F61">
              <w:rPr>
                <w:noProof/>
                <w:webHidden/>
              </w:rPr>
              <w:fldChar w:fldCharType="begin"/>
            </w:r>
            <w:r w:rsidR="00706F61">
              <w:rPr>
                <w:noProof/>
                <w:webHidden/>
              </w:rPr>
              <w:instrText xml:space="preserve"> PAGEREF _Toc137112872 \h </w:instrText>
            </w:r>
            <w:r w:rsidR="00706F61">
              <w:rPr>
                <w:noProof/>
                <w:webHidden/>
              </w:rPr>
            </w:r>
            <w:r w:rsidR="00706F61">
              <w:rPr>
                <w:noProof/>
                <w:webHidden/>
              </w:rPr>
              <w:fldChar w:fldCharType="separate"/>
            </w:r>
            <w:r w:rsidR="00706F61">
              <w:rPr>
                <w:noProof/>
                <w:webHidden/>
              </w:rPr>
              <w:t>5</w:t>
            </w:r>
            <w:r w:rsidR="00706F61">
              <w:rPr>
                <w:noProof/>
                <w:webHidden/>
              </w:rPr>
              <w:fldChar w:fldCharType="end"/>
            </w:r>
          </w:hyperlink>
        </w:p>
        <w:p w14:paraId="48C60455" w14:textId="0CE1F928" w:rsidR="00706F61" w:rsidRDefault="0087586B">
          <w:pPr>
            <w:pStyle w:val="TJ1"/>
            <w:rPr>
              <w:rFonts w:asciiTheme="minorHAnsi" w:eastAsiaTheme="minorEastAsia" w:hAnsiTheme="minorHAnsi" w:cstheme="minorBidi"/>
              <w:noProof/>
              <w:lang w:eastAsia="hu-HU"/>
            </w:rPr>
          </w:pPr>
          <w:hyperlink w:anchor="_Toc137112873" w:history="1">
            <w:r w:rsidR="00706F61" w:rsidRPr="00B65B0F">
              <w:rPr>
                <w:rStyle w:val="Hiperhivatkozs"/>
                <w:noProof/>
              </w:rPr>
              <w:t>4.</w:t>
            </w:r>
            <w:r w:rsidR="00706F61">
              <w:rPr>
                <w:rFonts w:asciiTheme="minorHAnsi" w:eastAsiaTheme="minorEastAsia" w:hAnsiTheme="minorHAnsi" w:cstheme="minorBidi"/>
                <w:noProof/>
                <w:lang w:eastAsia="hu-HU"/>
              </w:rPr>
              <w:tab/>
            </w:r>
            <w:r w:rsidR="00706F61" w:rsidRPr="00B65B0F">
              <w:rPr>
                <w:rStyle w:val="Hiperhivatkozs"/>
                <w:noProof/>
              </w:rPr>
              <w:t>Hogyan kell eljárni a tárgyévben esedékes energiamegtakarítás mértékét megállapító határozat átvételét követően?</w:t>
            </w:r>
            <w:r w:rsidR="00706F61">
              <w:rPr>
                <w:noProof/>
                <w:webHidden/>
              </w:rPr>
              <w:tab/>
            </w:r>
            <w:r w:rsidR="00706F61">
              <w:rPr>
                <w:noProof/>
                <w:webHidden/>
              </w:rPr>
              <w:fldChar w:fldCharType="begin"/>
            </w:r>
            <w:r w:rsidR="00706F61">
              <w:rPr>
                <w:noProof/>
                <w:webHidden/>
              </w:rPr>
              <w:instrText xml:space="preserve"> PAGEREF _Toc137112873 \h </w:instrText>
            </w:r>
            <w:r w:rsidR="00706F61">
              <w:rPr>
                <w:noProof/>
                <w:webHidden/>
              </w:rPr>
            </w:r>
            <w:r w:rsidR="00706F61">
              <w:rPr>
                <w:noProof/>
                <w:webHidden/>
              </w:rPr>
              <w:fldChar w:fldCharType="separate"/>
            </w:r>
            <w:r w:rsidR="00706F61">
              <w:rPr>
                <w:noProof/>
                <w:webHidden/>
              </w:rPr>
              <w:t>5</w:t>
            </w:r>
            <w:r w:rsidR="00706F61">
              <w:rPr>
                <w:noProof/>
                <w:webHidden/>
              </w:rPr>
              <w:fldChar w:fldCharType="end"/>
            </w:r>
          </w:hyperlink>
        </w:p>
        <w:p w14:paraId="6FA111D5" w14:textId="47B990B9" w:rsidR="00706F61" w:rsidRDefault="0087586B">
          <w:pPr>
            <w:pStyle w:val="TJ1"/>
            <w:rPr>
              <w:rFonts w:asciiTheme="minorHAnsi" w:eastAsiaTheme="minorEastAsia" w:hAnsiTheme="minorHAnsi" w:cstheme="minorBidi"/>
              <w:noProof/>
              <w:lang w:eastAsia="hu-HU"/>
            </w:rPr>
          </w:pPr>
          <w:hyperlink w:anchor="_Toc137112874" w:history="1">
            <w:r w:rsidR="00706F61" w:rsidRPr="00B65B0F">
              <w:rPr>
                <w:rStyle w:val="Hiperhivatkozs"/>
                <w:noProof/>
              </w:rPr>
              <w:t>5.</w:t>
            </w:r>
            <w:r w:rsidR="00706F61">
              <w:rPr>
                <w:rFonts w:asciiTheme="minorHAnsi" w:eastAsiaTheme="minorEastAsia" w:hAnsiTheme="minorHAnsi" w:cstheme="minorBidi"/>
                <w:noProof/>
                <w:lang w:eastAsia="hu-HU"/>
              </w:rPr>
              <w:tab/>
            </w:r>
            <w:r w:rsidR="00706F61" w:rsidRPr="00B65B0F">
              <w:rPr>
                <w:rStyle w:val="Hiperhivatkozs"/>
                <w:noProof/>
              </w:rPr>
              <w:t>Milyen határidővel kell bejelenteni az energiamegtakarítási kötelezettség teljesítését?</w:t>
            </w:r>
            <w:r w:rsidR="00706F61">
              <w:rPr>
                <w:noProof/>
                <w:webHidden/>
              </w:rPr>
              <w:tab/>
            </w:r>
            <w:r w:rsidR="00706F61">
              <w:rPr>
                <w:noProof/>
                <w:webHidden/>
              </w:rPr>
              <w:fldChar w:fldCharType="begin"/>
            </w:r>
            <w:r w:rsidR="00706F61">
              <w:rPr>
                <w:noProof/>
                <w:webHidden/>
              </w:rPr>
              <w:instrText xml:space="preserve"> PAGEREF _Toc137112874 \h </w:instrText>
            </w:r>
            <w:r w:rsidR="00706F61">
              <w:rPr>
                <w:noProof/>
                <w:webHidden/>
              </w:rPr>
            </w:r>
            <w:r w:rsidR="00706F61">
              <w:rPr>
                <w:noProof/>
                <w:webHidden/>
              </w:rPr>
              <w:fldChar w:fldCharType="separate"/>
            </w:r>
            <w:r w:rsidR="00706F61">
              <w:rPr>
                <w:noProof/>
                <w:webHidden/>
              </w:rPr>
              <w:t>5</w:t>
            </w:r>
            <w:r w:rsidR="00706F61">
              <w:rPr>
                <w:noProof/>
                <w:webHidden/>
              </w:rPr>
              <w:fldChar w:fldCharType="end"/>
            </w:r>
          </w:hyperlink>
        </w:p>
        <w:p w14:paraId="11361A3C" w14:textId="42189B6B" w:rsidR="00706F61" w:rsidRDefault="0087586B">
          <w:pPr>
            <w:pStyle w:val="TJ1"/>
            <w:rPr>
              <w:rFonts w:asciiTheme="minorHAnsi" w:eastAsiaTheme="minorEastAsia" w:hAnsiTheme="minorHAnsi" w:cstheme="minorBidi"/>
              <w:noProof/>
              <w:lang w:eastAsia="hu-HU"/>
            </w:rPr>
          </w:pPr>
          <w:hyperlink w:anchor="_Toc137112875" w:history="1">
            <w:r w:rsidR="00706F61" w:rsidRPr="00B65B0F">
              <w:rPr>
                <w:rStyle w:val="Hiperhivatkozs"/>
                <w:noProof/>
              </w:rPr>
              <w:t>5/A.</w:t>
            </w:r>
            <w:r w:rsidR="00706F61">
              <w:rPr>
                <w:rFonts w:asciiTheme="minorHAnsi" w:eastAsiaTheme="minorEastAsia" w:hAnsiTheme="minorHAnsi" w:cstheme="minorBidi"/>
                <w:noProof/>
                <w:lang w:eastAsia="hu-HU"/>
              </w:rPr>
              <w:tab/>
            </w:r>
            <w:r w:rsidR="00706F61" w:rsidRPr="00B65B0F">
              <w:rPr>
                <w:rStyle w:val="Hiperhivatkozs"/>
                <w:noProof/>
              </w:rPr>
              <w:t>Miként történik a bejelentett hitelesített megtakarítások elszámolása?</w:t>
            </w:r>
            <w:r w:rsidR="00706F61">
              <w:rPr>
                <w:noProof/>
                <w:webHidden/>
              </w:rPr>
              <w:tab/>
            </w:r>
            <w:r w:rsidR="00706F61">
              <w:rPr>
                <w:noProof/>
                <w:webHidden/>
              </w:rPr>
              <w:fldChar w:fldCharType="begin"/>
            </w:r>
            <w:r w:rsidR="00706F61">
              <w:rPr>
                <w:noProof/>
                <w:webHidden/>
              </w:rPr>
              <w:instrText xml:space="preserve"> PAGEREF _Toc137112875 \h </w:instrText>
            </w:r>
            <w:r w:rsidR="00706F61">
              <w:rPr>
                <w:noProof/>
                <w:webHidden/>
              </w:rPr>
            </w:r>
            <w:r w:rsidR="00706F61">
              <w:rPr>
                <w:noProof/>
                <w:webHidden/>
              </w:rPr>
              <w:fldChar w:fldCharType="separate"/>
            </w:r>
            <w:r w:rsidR="00706F61">
              <w:rPr>
                <w:noProof/>
                <w:webHidden/>
              </w:rPr>
              <w:t>6</w:t>
            </w:r>
            <w:r w:rsidR="00706F61">
              <w:rPr>
                <w:noProof/>
                <w:webHidden/>
              </w:rPr>
              <w:fldChar w:fldCharType="end"/>
            </w:r>
          </w:hyperlink>
        </w:p>
        <w:p w14:paraId="63991B07" w14:textId="3C5EF62D" w:rsidR="00706F61" w:rsidRDefault="0087586B">
          <w:pPr>
            <w:pStyle w:val="TJ1"/>
            <w:rPr>
              <w:rFonts w:asciiTheme="minorHAnsi" w:eastAsiaTheme="minorEastAsia" w:hAnsiTheme="minorHAnsi" w:cstheme="minorBidi"/>
              <w:noProof/>
              <w:lang w:eastAsia="hu-HU"/>
            </w:rPr>
          </w:pPr>
          <w:hyperlink w:anchor="_Toc137112876" w:history="1">
            <w:r w:rsidR="00706F61" w:rsidRPr="00B65B0F">
              <w:rPr>
                <w:rStyle w:val="Hiperhivatkozs"/>
                <w:noProof/>
              </w:rPr>
              <w:t>6.</w:t>
            </w:r>
            <w:r w:rsidR="00706F61">
              <w:rPr>
                <w:rFonts w:asciiTheme="minorHAnsi" w:eastAsiaTheme="minorEastAsia" w:hAnsiTheme="minorHAnsi" w:cstheme="minorBidi"/>
                <w:noProof/>
                <w:lang w:eastAsia="hu-HU"/>
              </w:rPr>
              <w:tab/>
            </w:r>
            <w:r w:rsidR="00706F61" w:rsidRPr="00B65B0F">
              <w:rPr>
                <w:rStyle w:val="Hiperhivatkozs"/>
                <w:noProof/>
              </w:rPr>
              <w:t>Milyen módon lehetséges az elért megtakarítás több évre történő beszámítása, ill. átvitele egyik évről a másikra?</w:t>
            </w:r>
            <w:r w:rsidR="00706F61">
              <w:rPr>
                <w:noProof/>
                <w:webHidden/>
              </w:rPr>
              <w:tab/>
            </w:r>
            <w:r w:rsidR="00706F61">
              <w:rPr>
                <w:noProof/>
                <w:webHidden/>
              </w:rPr>
              <w:fldChar w:fldCharType="begin"/>
            </w:r>
            <w:r w:rsidR="00706F61">
              <w:rPr>
                <w:noProof/>
                <w:webHidden/>
              </w:rPr>
              <w:instrText xml:space="preserve"> PAGEREF _Toc137112876 \h </w:instrText>
            </w:r>
            <w:r w:rsidR="00706F61">
              <w:rPr>
                <w:noProof/>
                <w:webHidden/>
              </w:rPr>
            </w:r>
            <w:r w:rsidR="00706F61">
              <w:rPr>
                <w:noProof/>
                <w:webHidden/>
              </w:rPr>
              <w:fldChar w:fldCharType="separate"/>
            </w:r>
            <w:r w:rsidR="00706F61">
              <w:rPr>
                <w:noProof/>
                <w:webHidden/>
              </w:rPr>
              <w:t>6</w:t>
            </w:r>
            <w:r w:rsidR="00706F61">
              <w:rPr>
                <w:noProof/>
                <w:webHidden/>
              </w:rPr>
              <w:fldChar w:fldCharType="end"/>
            </w:r>
          </w:hyperlink>
        </w:p>
        <w:p w14:paraId="03AED455" w14:textId="2B14C4C4" w:rsidR="00706F61" w:rsidRDefault="0087586B">
          <w:pPr>
            <w:pStyle w:val="TJ1"/>
            <w:rPr>
              <w:rFonts w:asciiTheme="minorHAnsi" w:eastAsiaTheme="minorEastAsia" w:hAnsiTheme="minorHAnsi" w:cstheme="minorBidi"/>
              <w:noProof/>
              <w:lang w:eastAsia="hu-HU"/>
            </w:rPr>
          </w:pPr>
          <w:hyperlink w:anchor="_Toc137112877" w:history="1">
            <w:r w:rsidR="00706F61" w:rsidRPr="00B65B0F">
              <w:rPr>
                <w:rStyle w:val="Hiperhivatkozs"/>
                <w:noProof/>
              </w:rPr>
              <w:t>6/A. Hogyan történik az adott évre előírt kötelezettség teljesítésén felüli energiamegtakarítás elszámolása?</w:t>
            </w:r>
            <w:r w:rsidR="00706F61">
              <w:rPr>
                <w:noProof/>
                <w:webHidden/>
              </w:rPr>
              <w:tab/>
            </w:r>
            <w:r w:rsidR="00706F61">
              <w:rPr>
                <w:noProof/>
                <w:webHidden/>
              </w:rPr>
              <w:fldChar w:fldCharType="begin"/>
            </w:r>
            <w:r w:rsidR="00706F61">
              <w:rPr>
                <w:noProof/>
                <w:webHidden/>
              </w:rPr>
              <w:instrText xml:space="preserve"> PAGEREF _Toc137112877 \h </w:instrText>
            </w:r>
            <w:r w:rsidR="00706F61">
              <w:rPr>
                <w:noProof/>
                <w:webHidden/>
              </w:rPr>
            </w:r>
            <w:r w:rsidR="00706F61">
              <w:rPr>
                <w:noProof/>
                <w:webHidden/>
              </w:rPr>
              <w:fldChar w:fldCharType="separate"/>
            </w:r>
            <w:r w:rsidR="00706F61">
              <w:rPr>
                <w:noProof/>
                <w:webHidden/>
              </w:rPr>
              <w:t>7</w:t>
            </w:r>
            <w:r w:rsidR="00706F61">
              <w:rPr>
                <w:noProof/>
                <w:webHidden/>
              </w:rPr>
              <w:fldChar w:fldCharType="end"/>
            </w:r>
          </w:hyperlink>
        </w:p>
        <w:p w14:paraId="65146CDC" w14:textId="0CCC8F98" w:rsidR="00706F61" w:rsidRDefault="0087586B">
          <w:pPr>
            <w:pStyle w:val="TJ1"/>
            <w:rPr>
              <w:rFonts w:asciiTheme="minorHAnsi" w:eastAsiaTheme="minorEastAsia" w:hAnsiTheme="minorHAnsi" w:cstheme="minorBidi"/>
              <w:noProof/>
              <w:lang w:eastAsia="hu-HU"/>
            </w:rPr>
          </w:pPr>
          <w:hyperlink w:anchor="_Toc137112878" w:history="1">
            <w:r w:rsidR="00706F61" w:rsidRPr="00B65B0F">
              <w:rPr>
                <w:rStyle w:val="Hiperhivatkozs"/>
                <w:noProof/>
              </w:rPr>
              <w:t>6/B. Hogyan történik a kötelezettség teljesítésén felüli energiamegtakarítás egyszeres elszámolása?</w:t>
            </w:r>
            <w:r w:rsidR="00706F61">
              <w:rPr>
                <w:noProof/>
                <w:webHidden/>
              </w:rPr>
              <w:tab/>
            </w:r>
            <w:r w:rsidR="00706F61">
              <w:rPr>
                <w:noProof/>
                <w:webHidden/>
              </w:rPr>
              <w:fldChar w:fldCharType="begin"/>
            </w:r>
            <w:r w:rsidR="00706F61">
              <w:rPr>
                <w:noProof/>
                <w:webHidden/>
              </w:rPr>
              <w:instrText xml:space="preserve"> PAGEREF _Toc137112878 \h </w:instrText>
            </w:r>
            <w:r w:rsidR="00706F61">
              <w:rPr>
                <w:noProof/>
                <w:webHidden/>
              </w:rPr>
            </w:r>
            <w:r w:rsidR="00706F61">
              <w:rPr>
                <w:noProof/>
                <w:webHidden/>
              </w:rPr>
              <w:fldChar w:fldCharType="separate"/>
            </w:r>
            <w:r w:rsidR="00706F61">
              <w:rPr>
                <w:noProof/>
                <w:webHidden/>
              </w:rPr>
              <w:t>7</w:t>
            </w:r>
            <w:r w:rsidR="00706F61">
              <w:rPr>
                <w:noProof/>
                <w:webHidden/>
              </w:rPr>
              <w:fldChar w:fldCharType="end"/>
            </w:r>
          </w:hyperlink>
        </w:p>
        <w:p w14:paraId="5BA125A9" w14:textId="77D735C0" w:rsidR="00706F61" w:rsidRDefault="0087586B">
          <w:pPr>
            <w:pStyle w:val="TJ1"/>
            <w:rPr>
              <w:rFonts w:asciiTheme="minorHAnsi" w:eastAsiaTheme="minorEastAsia" w:hAnsiTheme="minorHAnsi" w:cstheme="minorBidi"/>
              <w:noProof/>
              <w:lang w:eastAsia="hu-HU"/>
            </w:rPr>
          </w:pPr>
          <w:hyperlink w:anchor="_Toc137112879" w:history="1">
            <w:r w:rsidR="00706F61" w:rsidRPr="00B65B0F">
              <w:rPr>
                <w:rStyle w:val="Hiperhivatkozs"/>
                <w:noProof/>
              </w:rPr>
              <w:t>6/C. Hogyan történik a kötelezettség teljesítésén felüli energiamegtakarítás másfélszeres elszámolása?</w:t>
            </w:r>
            <w:r w:rsidR="00706F61">
              <w:rPr>
                <w:noProof/>
                <w:webHidden/>
              </w:rPr>
              <w:tab/>
            </w:r>
            <w:r w:rsidR="00706F61">
              <w:rPr>
                <w:noProof/>
                <w:webHidden/>
              </w:rPr>
              <w:fldChar w:fldCharType="begin"/>
            </w:r>
            <w:r w:rsidR="00706F61">
              <w:rPr>
                <w:noProof/>
                <w:webHidden/>
              </w:rPr>
              <w:instrText xml:space="preserve"> PAGEREF _Toc137112879 \h </w:instrText>
            </w:r>
            <w:r w:rsidR="00706F61">
              <w:rPr>
                <w:noProof/>
                <w:webHidden/>
              </w:rPr>
            </w:r>
            <w:r w:rsidR="00706F61">
              <w:rPr>
                <w:noProof/>
                <w:webHidden/>
              </w:rPr>
              <w:fldChar w:fldCharType="separate"/>
            </w:r>
            <w:r w:rsidR="00706F61">
              <w:rPr>
                <w:noProof/>
                <w:webHidden/>
              </w:rPr>
              <w:t>8</w:t>
            </w:r>
            <w:r w:rsidR="00706F61">
              <w:rPr>
                <w:noProof/>
                <w:webHidden/>
              </w:rPr>
              <w:fldChar w:fldCharType="end"/>
            </w:r>
          </w:hyperlink>
        </w:p>
        <w:p w14:paraId="502EBA42" w14:textId="12D2A07E" w:rsidR="00706F61" w:rsidRDefault="0087586B">
          <w:pPr>
            <w:pStyle w:val="TJ1"/>
            <w:rPr>
              <w:rFonts w:asciiTheme="minorHAnsi" w:eastAsiaTheme="minorEastAsia" w:hAnsiTheme="minorHAnsi" w:cstheme="minorBidi"/>
              <w:noProof/>
              <w:lang w:eastAsia="hu-HU"/>
            </w:rPr>
          </w:pPr>
          <w:hyperlink w:anchor="_Toc137112880" w:history="1">
            <w:r w:rsidR="00706F61" w:rsidRPr="00B65B0F">
              <w:rPr>
                <w:rStyle w:val="Hiperhivatkozs"/>
                <w:noProof/>
              </w:rPr>
              <w:t>7.</w:t>
            </w:r>
            <w:r w:rsidR="00706F61">
              <w:rPr>
                <w:rFonts w:asciiTheme="minorHAnsi" w:eastAsiaTheme="minorEastAsia" w:hAnsiTheme="minorHAnsi" w:cstheme="minorBidi"/>
                <w:noProof/>
                <w:lang w:eastAsia="hu-HU"/>
              </w:rPr>
              <w:tab/>
            </w:r>
            <w:r w:rsidR="00706F61" w:rsidRPr="00B65B0F">
              <w:rPr>
                <w:rStyle w:val="Hiperhivatkozs"/>
                <w:noProof/>
              </w:rPr>
              <w:t>Milyen energiamegtakarítás számolható el a kötelezettségi rendszerben?</w:t>
            </w:r>
            <w:r w:rsidR="00706F61">
              <w:rPr>
                <w:noProof/>
                <w:webHidden/>
              </w:rPr>
              <w:tab/>
            </w:r>
            <w:r w:rsidR="00706F61">
              <w:rPr>
                <w:noProof/>
                <w:webHidden/>
              </w:rPr>
              <w:fldChar w:fldCharType="begin"/>
            </w:r>
            <w:r w:rsidR="00706F61">
              <w:rPr>
                <w:noProof/>
                <w:webHidden/>
              </w:rPr>
              <w:instrText xml:space="preserve"> PAGEREF _Toc137112880 \h </w:instrText>
            </w:r>
            <w:r w:rsidR="00706F61">
              <w:rPr>
                <w:noProof/>
                <w:webHidden/>
              </w:rPr>
            </w:r>
            <w:r w:rsidR="00706F61">
              <w:rPr>
                <w:noProof/>
                <w:webHidden/>
              </w:rPr>
              <w:fldChar w:fldCharType="separate"/>
            </w:r>
            <w:r w:rsidR="00706F61">
              <w:rPr>
                <w:noProof/>
                <w:webHidden/>
              </w:rPr>
              <w:t>9</w:t>
            </w:r>
            <w:r w:rsidR="00706F61">
              <w:rPr>
                <w:noProof/>
                <w:webHidden/>
              </w:rPr>
              <w:fldChar w:fldCharType="end"/>
            </w:r>
          </w:hyperlink>
        </w:p>
        <w:p w14:paraId="2BAC451A" w14:textId="13866131" w:rsidR="00706F61" w:rsidRDefault="0087586B">
          <w:pPr>
            <w:pStyle w:val="TJ1"/>
            <w:rPr>
              <w:rFonts w:asciiTheme="minorHAnsi" w:eastAsiaTheme="minorEastAsia" w:hAnsiTheme="minorHAnsi" w:cstheme="minorBidi"/>
              <w:noProof/>
              <w:lang w:eastAsia="hu-HU"/>
            </w:rPr>
          </w:pPr>
          <w:hyperlink w:anchor="_Toc137112881" w:history="1">
            <w:r w:rsidR="00706F61" w:rsidRPr="00B65B0F">
              <w:rPr>
                <w:rStyle w:val="Hiperhivatkozs"/>
                <w:noProof/>
              </w:rPr>
              <w:t>8.</w:t>
            </w:r>
            <w:r w:rsidR="00706F61">
              <w:rPr>
                <w:rFonts w:asciiTheme="minorHAnsi" w:eastAsiaTheme="minorEastAsia" w:hAnsiTheme="minorHAnsi" w:cstheme="minorBidi"/>
                <w:noProof/>
                <w:lang w:eastAsia="hu-HU"/>
              </w:rPr>
              <w:tab/>
            </w:r>
            <w:r w:rsidR="00706F61" w:rsidRPr="00B65B0F">
              <w:rPr>
                <w:rStyle w:val="Hiperhivatkozs"/>
                <w:noProof/>
              </w:rPr>
              <w:t>Mely energiafogyasztás minősül végsőenergia-fogyasztásnak?</w:t>
            </w:r>
            <w:r w:rsidR="00706F61">
              <w:rPr>
                <w:noProof/>
                <w:webHidden/>
              </w:rPr>
              <w:tab/>
            </w:r>
            <w:r w:rsidR="00706F61">
              <w:rPr>
                <w:noProof/>
                <w:webHidden/>
              </w:rPr>
              <w:fldChar w:fldCharType="begin"/>
            </w:r>
            <w:r w:rsidR="00706F61">
              <w:rPr>
                <w:noProof/>
                <w:webHidden/>
              </w:rPr>
              <w:instrText xml:space="preserve"> PAGEREF _Toc137112881 \h </w:instrText>
            </w:r>
            <w:r w:rsidR="00706F61">
              <w:rPr>
                <w:noProof/>
                <w:webHidden/>
              </w:rPr>
            </w:r>
            <w:r w:rsidR="00706F61">
              <w:rPr>
                <w:noProof/>
                <w:webHidden/>
              </w:rPr>
              <w:fldChar w:fldCharType="separate"/>
            </w:r>
            <w:r w:rsidR="00706F61">
              <w:rPr>
                <w:noProof/>
                <w:webHidden/>
              </w:rPr>
              <w:t>9</w:t>
            </w:r>
            <w:r w:rsidR="00706F61">
              <w:rPr>
                <w:noProof/>
                <w:webHidden/>
              </w:rPr>
              <w:fldChar w:fldCharType="end"/>
            </w:r>
          </w:hyperlink>
        </w:p>
        <w:p w14:paraId="0AE3C918" w14:textId="52D3E1E9" w:rsidR="00706F61" w:rsidRDefault="0087586B">
          <w:pPr>
            <w:pStyle w:val="TJ1"/>
            <w:rPr>
              <w:rFonts w:asciiTheme="minorHAnsi" w:eastAsiaTheme="minorEastAsia" w:hAnsiTheme="minorHAnsi" w:cstheme="minorBidi"/>
              <w:noProof/>
              <w:lang w:eastAsia="hu-HU"/>
            </w:rPr>
          </w:pPr>
          <w:hyperlink w:anchor="_Toc137112882" w:history="1">
            <w:r w:rsidR="00706F61" w:rsidRPr="00B65B0F">
              <w:rPr>
                <w:rStyle w:val="Hiperhivatkozs"/>
                <w:noProof/>
              </w:rPr>
              <w:t>9.</w:t>
            </w:r>
            <w:r w:rsidR="00706F61">
              <w:rPr>
                <w:rFonts w:asciiTheme="minorHAnsi" w:eastAsiaTheme="minorEastAsia" w:hAnsiTheme="minorHAnsi" w:cstheme="minorBidi"/>
                <w:noProof/>
                <w:lang w:eastAsia="hu-HU"/>
              </w:rPr>
              <w:tab/>
            </w:r>
            <w:r w:rsidR="00706F61" w:rsidRPr="00B65B0F">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sidR="00706F61">
              <w:rPr>
                <w:noProof/>
                <w:webHidden/>
              </w:rPr>
              <w:tab/>
            </w:r>
            <w:r w:rsidR="00706F61">
              <w:rPr>
                <w:noProof/>
                <w:webHidden/>
              </w:rPr>
              <w:fldChar w:fldCharType="begin"/>
            </w:r>
            <w:r w:rsidR="00706F61">
              <w:rPr>
                <w:noProof/>
                <w:webHidden/>
              </w:rPr>
              <w:instrText xml:space="preserve"> PAGEREF _Toc137112882 \h </w:instrText>
            </w:r>
            <w:r w:rsidR="00706F61">
              <w:rPr>
                <w:noProof/>
                <w:webHidden/>
              </w:rPr>
            </w:r>
            <w:r w:rsidR="00706F61">
              <w:rPr>
                <w:noProof/>
                <w:webHidden/>
              </w:rPr>
              <w:fldChar w:fldCharType="separate"/>
            </w:r>
            <w:r w:rsidR="00706F61">
              <w:rPr>
                <w:noProof/>
                <w:webHidden/>
              </w:rPr>
              <w:t>9</w:t>
            </w:r>
            <w:r w:rsidR="00706F61">
              <w:rPr>
                <w:noProof/>
                <w:webHidden/>
              </w:rPr>
              <w:fldChar w:fldCharType="end"/>
            </w:r>
          </w:hyperlink>
        </w:p>
        <w:p w14:paraId="5FA65E9B" w14:textId="092F194C" w:rsidR="00706F61" w:rsidRDefault="0087586B">
          <w:pPr>
            <w:pStyle w:val="TJ1"/>
            <w:rPr>
              <w:rFonts w:asciiTheme="minorHAnsi" w:eastAsiaTheme="minorEastAsia" w:hAnsiTheme="minorHAnsi" w:cstheme="minorBidi"/>
              <w:noProof/>
              <w:lang w:eastAsia="hu-HU"/>
            </w:rPr>
          </w:pPr>
          <w:hyperlink w:anchor="_Toc137112883" w:history="1">
            <w:r w:rsidR="00706F61" w:rsidRPr="00B65B0F">
              <w:rPr>
                <w:rStyle w:val="Hiperhivatkozs"/>
                <w:noProof/>
              </w:rPr>
              <w:t>10.</w:t>
            </w:r>
            <w:r w:rsidR="00706F61">
              <w:rPr>
                <w:rFonts w:asciiTheme="minorHAnsi" w:eastAsiaTheme="minorEastAsia" w:hAnsiTheme="minorHAnsi" w:cstheme="minorBidi"/>
                <w:noProof/>
                <w:lang w:eastAsia="hu-HU"/>
              </w:rPr>
              <w:tab/>
            </w:r>
            <w:r w:rsidR="00706F61" w:rsidRPr="00B65B0F">
              <w:rPr>
                <w:rStyle w:val="Hiperhivatkozs"/>
                <w:noProof/>
              </w:rPr>
              <w:t>Mit jelent, hogy a kötelezett vagy a beruházást megvalósító hozzájárulásának addicionálisnak kell lennie?</w:t>
            </w:r>
            <w:r w:rsidR="00706F61">
              <w:rPr>
                <w:noProof/>
                <w:webHidden/>
              </w:rPr>
              <w:tab/>
            </w:r>
            <w:r w:rsidR="00706F61">
              <w:rPr>
                <w:noProof/>
                <w:webHidden/>
              </w:rPr>
              <w:fldChar w:fldCharType="begin"/>
            </w:r>
            <w:r w:rsidR="00706F61">
              <w:rPr>
                <w:noProof/>
                <w:webHidden/>
              </w:rPr>
              <w:instrText xml:space="preserve"> PAGEREF _Toc137112883 \h </w:instrText>
            </w:r>
            <w:r w:rsidR="00706F61">
              <w:rPr>
                <w:noProof/>
                <w:webHidden/>
              </w:rPr>
            </w:r>
            <w:r w:rsidR="00706F61">
              <w:rPr>
                <w:noProof/>
                <w:webHidden/>
              </w:rPr>
              <w:fldChar w:fldCharType="separate"/>
            </w:r>
            <w:r w:rsidR="00706F61">
              <w:rPr>
                <w:noProof/>
                <w:webHidden/>
              </w:rPr>
              <w:t>9</w:t>
            </w:r>
            <w:r w:rsidR="00706F61">
              <w:rPr>
                <w:noProof/>
                <w:webHidden/>
              </w:rPr>
              <w:fldChar w:fldCharType="end"/>
            </w:r>
          </w:hyperlink>
        </w:p>
        <w:p w14:paraId="0C8845B1" w14:textId="0F9C1FA0" w:rsidR="00706F61" w:rsidRDefault="0087586B">
          <w:pPr>
            <w:pStyle w:val="TJ1"/>
            <w:rPr>
              <w:rFonts w:asciiTheme="minorHAnsi" w:eastAsiaTheme="minorEastAsia" w:hAnsiTheme="minorHAnsi" w:cstheme="minorBidi"/>
              <w:noProof/>
              <w:lang w:eastAsia="hu-HU"/>
            </w:rPr>
          </w:pPr>
          <w:hyperlink w:anchor="_Toc137112884" w:history="1">
            <w:r w:rsidR="00706F61" w:rsidRPr="00B65B0F">
              <w:rPr>
                <w:rStyle w:val="Hiperhivatkozs"/>
                <w:noProof/>
              </w:rPr>
              <w:t>11.</w:t>
            </w:r>
            <w:r w:rsidR="00706F61">
              <w:rPr>
                <w:rFonts w:asciiTheme="minorHAnsi" w:eastAsiaTheme="minorEastAsia" w:hAnsiTheme="minorHAnsi" w:cstheme="minorBidi"/>
                <w:noProof/>
                <w:lang w:eastAsia="hu-HU"/>
              </w:rPr>
              <w:tab/>
            </w:r>
            <w:r w:rsidR="00706F61" w:rsidRPr="00B65B0F">
              <w:rPr>
                <w:rStyle w:val="Hiperhivatkozs"/>
                <w:noProof/>
              </w:rPr>
              <w:t>Mely tevékenység minősülhet addicionális hozzájárulásnak?</w:t>
            </w:r>
            <w:r w:rsidR="00706F61">
              <w:rPr>
                <w:noProof/>
                <w:webHidden/>
              </w:rPr>
              <w:tab/>
            </w:r>
            <w:r w:rsidR="00706F61">
              <w:rPr>
                <w:noProof/>
                <w:webHidden/>
              </w:rPr>
              <w:fldChar w:fldCharType="begin"/>
            </w:r>
            <w:r w:rsidR="00706F61">
              <w:rPr>
                <w:noProof/>
                <w:webHidden/>
              </w:rPr>
              <w:instrText xml:space="preserve"> PAGEREF _Toc137112884 \h </w:instrText>
            </w:r>
            <w:r w:rsidR="00706F61">
              <w:rPr>
                <w:noProof/>
                <w:webHidden/>
              </w:rPr>
            </w:r>
            <w:r w:rsidR="00706F61">
              <w:rPr>
                <w:noProof/>
                <w:webHidden/>
              </w:rPr>
              <w:fldChar w:fldCharType="separate"/>
            </w:r>
            <w:r w:rsidR="00706F61">
              <w:rPr>
                <w:noProof/>
                <w:webHidden/>
              </w:rPr>
              <w:t>10</w:t>
            </w:r>
            <w:r w:rsidR="00706F61">
              <w:rPr>
                <w:noProof/>
                <w:webHidden/>
              </w:rPr>
              <w:fldChar w:fldCharType="end"/>
            </w:r>
          </w:hyperlink>
        </w:p>
        <w:p w14:paraId="62E6418F" w14:textId="5ABB5565" w:rsidR="00706F61" w:rsidRDefault="0087586B">
          <w:pPr>
            <w:pStyle w:val="TJ1"/>
            <w:rPr>
              <w:rFonts w:asciiTheme="minorHAnsi" w:eastAsiaTheme="minorEastAsia" w:hAnsiTheme="minorHAnsi" w:cstheme="minorBidi"/>
              <w:noProof/>
              <w:lang w:eastAsia="hu-HU"/>
            </w:rPr>
          </w:pPr>
          <w:hyperlink w:anchor="_Toc137112885" w:history="1">
            <w:r w:rsidR="00706F61" w:rsidRPr="00B65B0F">
              <w:rPr>
                <w:rStyle w:val="Hiperhivatkozs"/>
                <w:noProof/>
              </w:rPr>
              <w:t>12.</w:t>
            </w:r>
            <w:r w:rsidR="00706F61">
              <w:rPr>
                <w:rFonts w:asciiTheme="minorHAnsi" w:eastAsiaTheme="minorEastAsia" w:hAnsiTheme="minorHAnsi" w:cstheme="minorBidi"/>
                <w:noProof/>
                <w:lang w:eastAsia="hu-HU"/>
              </w:rPr>
              <w:tab/>
            </w:r>
            <w:r w:rsidR="00706F61" w:rsidRPr="00B65B0F">
              <w:rPr>
                <w:rStyle w:val="Hiperhivatkozs"/>
                <w:noProof/>
              </w:rPr>
              <w:t>Melyek az addicionális hozzájárulás igazolásának lehetséges formái?</w:t>
            </w:r>
            <w:r w:rsidR="00706F61">
              <w:rPr>
                <w:noProof/>
                <w:webHidden/>
              </w:rPr>
              <w:tab/>
            </w:r>
            <w:r w:rsidR="00706F61">
              <w:rPr>
                <w:noProof/>
                <w:webHidden/>
              </w:rPr>
              <w:fldChar w:fldCharType="begin"/>
            </w:r>
            <w:r w:rsidR="00706F61">
              <w:rPr>
                <w:noProof/>
                <w:webHidden/>
              </w:rPr>
              <w:instrText xml:space="preserve"> PAGEREF _Toc137112885 \h </w:instrText>
            </w:r>
            <w:r w:rsidR="00706F61">
              <w:rPr>
                <w:noProof/>
                <w:webHidden/>
              </w:rPr>
            </w:r>
            <w:r w:rsidR="00706F61">
              <w:rPr>
                <w:noProof/>
                <w:webHidden/>
              </w:rPr>
              <w:fldChar w:fldCharType="separate"/>
            </w:r>
            <w:r w:rsidR="00706F61">
              <w:rPr>
                <w:noProof/>
                <w:webHidden/>
              </w:rPr>
              <w:t>10</w:t>
            </w:r>
            <w:r w:rsidR="00706F61">
              <w:rPr>
                <w:noProof/>
                <w:webHidden/>
              </w:rPr>
              <w:fldChar w:fldCharType="end"/>
            </w:r>
          </w:hyperlink>
        </w:p>
        <w:p w14:paraId="366DF5DF" w14:textId="51D01017" w:rsidR="00706F61" w:rsidRDefault="0087586B">
          <w:pPr>
            <w:pStyle w:val="TJ1"/>
            <w:rPr>
              <w:rFonts w:asciiTheme="minorHAnsi" w:eastAsiaTheme="minorEastAsia" w:hAnsiTheme="minorHAnsi" w:cstheme="minorBidi"/>
              <w:noProof/>
              <w:lang w:eastAsia="hu-HU"/>
            </w:rPr>
          </w:pPr>
          <w:hyperlink w:anchor="_Toc137112886" w:history="1">
            <w:r w:rsidR="00706F61" w:rsidRPr="00B65B0F">
              <w:rPr>
                <w:rStyle w:val="Hiperhivatkozs"/>
                <w:noProof/>
              </w:rPr>
              <w:t>12/A. A hitelesítő szervezet milyen mélységben köteles vizsgálni az addicionális hozzájárulás jogszabály szerinti elfogadhatóságát, az addicionális hozzájárulásra vonatkozó nyilatkozat valódiságát, keletkezésének körülményeit, keletkezésének időpontját?</w:t>
            </w:r>
            <w:r w:rsidR="00706F61">
              <w:rPr>
                <w:noProof/>
                <w:webHidden/>
              </w:rPr>
              <w:tab/>
            </w:r>
            <w:r w:rsidR="00706F61">
              <w:rPr>
                <w:noProof/>
                <w:webHidden/>
              </w:rPr>
              <w:fldChar w:fldCharType="begin"/>
            </w:r>
            <w:r w:rsidR="00706F61">
              <w:rPr>
                <w:noProof/>
                <w:webHidden/>
              </w:rPr>
              <w:instrText xml:space="preserve"> PAGEREF _Toc137112886 \h </w:instrText>
            </w:r>
            <w:r w:rsidR="00706F61">
              <w:rPr>
                <w:noProof/>
                <w:webHidden/>
              </w:rPr>
            </w:r>
            <w:r w:rsidR="00706F61">
              <w:rPr>
                <w:noProof/>
                <w:webHidden/>
              </w:rPr>
              <w:fldChar w:fldCharType="separate"/>
            </w:r>
            <w:r w:rsidR="00706F61">
              <w:rPr>
                <w:noProof/>
                <w:webHidden/>
              </w:rPr>
              <w:t>11</w:t>
            </w:r>
            <w:r w:rsidR="00706F61">
              <w:rPr>
                <w:noProof/>
                <w:webHidden/>
              </w:rPr>
              <w:fldChar w:fldCharType="end"/>
            </w:r>
          </w:hyperlink>
        </w:p>
        <w:p w14:paraId="337E4D92" w14:textId="3D303C6D" w:rsidR="00706F61" w:rsidRDefault="0087586B">
          <w:pPr>
            <w:pStyle w:val="TJ1"/>
            <w:rPr>
              <w:rFonts w:asciiTheme="minorHAnsi" w:eastAsiaTheme="minorEastAsia" w:hAnsiTheme="minorHAnsi" w:cstheme="minorBidi"/>
              <w:noProof/>
              <w:lang w:eastAsia="hu-HU"/>
            </w:rPr>
          </w:pPr>
          <w:hyperlink w:anchor="_Toc137112887" w:history="1">
            <w:r w:rsidR="00706F61" w:rsidRPr="00B65B0F">
              <w:rPr>
                <w:rStyle w:val="Hiperhivatkozs"/>
                <w:noProof/>
              </w:rPr>
              <w:t>12/B. Hitelesítés esetén szükséges-e annak vizsgálata, hogy a végső felhasználó az adott beruházáshoz vett-e igénybe alternatív szakpolitikai intézkedés keretében nyújtott kedvezményt?</w:t>
            </w:r>
            <w:r w:rsidR="00706F61">
              <w:rPr>
                <w:noProof/>
                <w:webHidden/>
              </w:rPr>
              <w:tab/>
            </w:r>
            <w:r w:rsidR="00706F61">
              <w:rPr>
                <w:noProof/>
                <w:webHidden/>
              </w:rPr>
              <w:fldChar w:fldCharType="begin"/>
            </w:r>
            <w:r w:rsidR="00706F61">
              <w:rPr>
                <w:noProof/>
                <w:webHidden/>
              </w:rPr>
              <w:instrText xml:space="preserve"> PAGEREF _Toc137112887 \h </w:instrText>
            </w:r>
            <w:r w:rsidR="00706F61">
              <w:rPr>
                <w:noProof/>
                <w:webHidden/>
              </w:rPr>
            </w:r>
            <w:r w:rsidR="00706F61">
              <w:rPr>
                <w:noProof/>
                <w:webHidden/>
              </w:rPr>
              <w:fldChar w:fldCharType="separate"/>
            </w:r>
            <w:r w:rsidR="00706F61">
              <w:rPr>
                <w:noProof/>
                <w:webHidden/>
              </w:rPr>
              <w:t>11</w:t>
            </w:r>
            <w:r w:rsidR="00706F61">
              <w:rPr>
                <w:noProof/>
                <w:webHidden/>
              </w:rPr>
              <w:fldChar w:fldCharType="end"/>
            </w:r>
          </w:hyperlink>
        </w:p>
        <w:p w14:paraId="0F72A08D" w14:textId="1561E2A8" w:rsidR="00706F61" w:rsidRDefault="0087586B">
          <w:pPr>
            <w:pStyle w:val="TJ1"/>
            <w:rPr>
              <w:rFonts w:asciiTheme="minorHAnsi" w:eastAsiaTheme="minorEastAsia" w:hAnsiTheme="minorHAnsi" w:cstheme="minorBidi"/>
              <w:noProof/>
              <w:lang w:eastAsia="hu-HU"/>
            </w:rPr>
          </w:pPr>
          <w:hyperlink w:anchor="_Toc137112888" w:history="1">
            <w:r w:rsidR="00706F61" w:rsidRPr="00B65B0F">
              <w:rPr>
                <w:rStyle w:val="Hiperhivatkozs"/>
                <w:noProof/>
              </w:rPr>
              <w:t>12/C. Lehet-e egy adott beruházásból eredő energiamegtakarítást részletekben hitelesíteni (feldarabolni)?</w:t>
            </w:r>
            <w:r w:rsidR="00706F61">
              <w:rPr>
                <w:noProof/>
                <w:webHidden/>
              </w:rPr>
              <w:tab/>
            </w:r>
            <w:r w:rsidR="00706F61">
              <w:rPr>
                <w:noProof/>
                <w:webHidden/>
              </w:rPr>
              <w:fldChar w:fldCharType="begin"/>
            </w:r>
            <w:r w:rsidR="00706F61">
              <w:rPr>
                <w:noProof/>
                <w:webHidden/>
              </w:rPr>
              <w:instrText xml:space="preserve"> PAGEREF _Toc137112888 \h </w:instrText>
            </w:r>
            <w:r w:rsidR="00706F61">
              <w:rPr>
                <w:noProof/>
                <w:webHidden/>
              </w:rPr>
            </w:r>
            <w:r w:rsidR="00706F61">
              <w:rPr>
                <w:noProof/>
                <w:webHidden/>
              </w:rPr>
              <w:fldChar w:fldCharType="separate"/>
            </w:r>
            <w:r w:rsidR="00706F61">
              <w:rPr>
                <w:noProof/>
                <w:webHidden/>
              </w:rPr>
              <w:t>11</w:t>
            </w:r>
            <w:r w:rsidR="00706F61">
              <w:rPr>
                <w:noProof/>
                <w:webHidden/>
              </w:rPr>
              <w:fldChar w:fldCharType="end"/>
            </w:r>
          </w:hyperlink>
        </w:p>
        <w:p w14:paraId="3B85F1C7" w14:textId="41096A1D" w:rsidR="00706F61" w:rsidRDefault="0087586B">
          <w:pPr>
            <w:pStyle w:val="TJ1"/>
            <w:rPr>
              <w:rFonts w:asciiTheme="minorHAnsi" w:eastAsiaTheme="minorEastAsia" w:hAnsiTheme="minorHAnsi" w:cstheme="minorBidi"/>
              <w:noProof/>
              <w:lang w:eastAsia="hu-HU"/>
            </w:rPr>
          </w:pPr>
          <w:hyperlink w:anchor="_Toc137112889" w:history="1">
            <w:r w:rsidR="00706F61" w:rsidRPr="00B65B0F">
              <w:rPr>
                <w:rStyle w:val="Hiperhivatkozs"/>
                <w:noProof/>
              </w:rPr>
              <w:t>12/D. Lehet-e több energiahatékonyság-javító intézkedésből vagy beruházásból származó energiamegtakarítást egy energetikai auditba foglalni, vagy azokról egy hitelesítést készíteni (tömbösíteni)?</w:t>
            </w:r>
            <w:r w:rsidR="00706F61">
              <w:rPr>
                <w:noProof/>
                <w:webHidden/>
              </w:rPr>
              <w:tab/>
            </w:r>
            <w:r w:rsidR="00706F61">
              <w:rPr>
                <w:noProof/>
                <w:webHidden/>
              </w:rPr>
              <w:fldChar w:fldCharType="begin"/>
            </w:r>
            <w:r w:rsidR="00706F61">
              <w:rPr>
                <w:noProof/>
                <w:webHidden/>
              </w:rPr>
              <w:instrText xml:space="preserve"> PAGEREF _Toc137112889 \h </w:instrText>
            </w:r>
            <w:r w:rsidR="00706F61">
              <w:rPr>
                <w:noProof/>
                <w:webHidden/>
              </w:rPr>
            </w:r>
            <w:r w:rsidR="00706F61">
              <w:rPr>
                <w:noProof/>
                <w:webHidden/>
              </w:rPr>
              <w:fldChar w:fldCharType="separate"/>
            </w:r>
            <w:r w:rsidR="00706F61">
              <w:rPr>
                <w:noProof/>
                <w:webHidden/>
              </w:rPr>
              <w:t>12</w:t>
            </w:r>
            <w:r w:rsidR="00706F61">
              <w:rPr>
                <w:noProof/>
                <w:webHidden/>
              </w:rPr>
              <w:fldChar w:fldCharType="end"/>
            </w:r>
          </w:hyperlink>
        </w:p>
        <w:p w14:paraId="1C992DBF" w14:textId="4F949745" w:rsidR="00706F61" w:rsidRDefault="0087586B">
          <w:pPr>
            <w:pStyle w:val="TJ1"/>
            <w:rPr>
              <w:rFonts w:asciiTheme="minorHAnsi" w:eastAsiaTheme="minorEastAsia" w:hAnsiTheme="minorHAnsi" w:cstheme="minorBidi"/>
              <w:noProof/>
              <w:lang w:eastAsia="hu-HU"/>
            </w:rPr>
          </w:pPr>
          <w:hyperlink w:anchor="_Toc137112890" w:history="1">
            <w:r w:rsidR="00706F61" w:rsidRPr="00B65B0F">
              <w:rPr>
                <w:rStyle w:val="Hiperhivatkozs"/>
                <w:noProof/>
              </w:rPr>
              <w:t>13. Mit kell érteni az addicionális hozzájárulás szükségességén, ha a beruházáshoz alternatív szakpolitikai intézkedéseket is igénybe vesznek?</w:t>
            </w:r>
            <w:r w:rsidR="00706F61">
              <w:rPr>
                <w:noProof/>
                <w:webHidden/>
              </w:rPr>
              <w:tab/>
            </w:r>
            <w:r w:rsidR="00706F61">
              <w:rPr>
                <w:noProof/>
                <w:webHidden/>
              </w:rPr>
              <w:fldChar w:fldCharType="begin"/>
            </w:r>
            <w:r w:rsidR="00706F61">
              <w:rPr>
                <w:noProof/>
                <w:webHidden/>
              </w:rPr>
              <w:instrText xml:space="preserve"> PAGEREF _Toc137112890 \h </w:instrText>
            </w:r>
            <w:r w:rsidR="00706F61">
              <w:rPr>
                <w:noProof/>
                <w:webHidden/>
              </w:rPr>
            </w:r>
            <w:r w:rsidR="00706F61">
              <w:rPr>
                <w:noProof/>
                <w:webHidden/>
              </w:rPr>
              <w:fldChar w:fldCharType="separate"/>
            </w:r>
            <w:r w:rsidR="00706F61">
              <w:rPr>
                <w:noProof/>
                <w:webHidden/>
              </w:rPr>
              <w:t>12</w:t>
            </w:r>
            <w:r w:rsidR="00706F61">
              <w:rPr>
                <w:noProof/>
                <w:webHidden/>
              </w:rPr>
              <w:fldChar w:fldCharType="end"/>
            </w:r>
          </w:hyperlink>
        </w:p>
        <w:p w14:paraId="3B7CB2AE" w14:textId="2CDDC411" w:rsidR="00706F61" w:rsidRDefault="0087586B">
          <w:pPr>
            <w:pStyle w:val="TJ1"/>
            <w:rPr>
              <w:rFonts w:asciiTheme="minorHAnsi" w:eastAsiaTheme="minorEastAsia" w:hAnsiTheme="minorHAnsi" w:cstheme="minorBidi"/>
              <w:noProof/>
              <w:lang w:eastAsia="hu-HU"/>
            </w:rPr>
          </w:pPr>
          <w:hyperlink w:anchor="_Toc137112891" w:history="1">
            <w:r w:rsidR="00706F61" w:rsidRPr="00B65B0F">
              <w:rPr>
                <w:rStyle w:val="Hiperhivatkozs"/>
                <w:noProof/>
              </w:rPr>
              <w:t>14.</w:t>
            </w:r>
            <w:r w:rsidR="00706F61">
              <w:rPr>
                <w:rFonts w:asciiTheme="minorHAnsi" w:eastAsiaTheme="minorEastAsia" w:hAnsiTheme="minorHAnsi" w:cstheme="minorBidi"/>
                <w:noProof/>
                <w:lang w:eastAsia="hu-HU"/>
              </w:rPr>
              <w:tab/>
            </w:r>
            <w:r w:rsidR="00706F61" w:rsidRPr="00B65B0F">
              <w:rPr>
                <w:rStyle w:val="Hiperhivatkozs"/>
                <w:noProof/>
              </w:rPr>
              <w:t>Lehet-e utólagos az addicionális hozzájárulás?</w:t>
            </w:r>
            <w:r w:rsidR="00706F61">
              <w:rPr>
                <w:noProof/>
                <w:webHidden/>
              </w:rPr>
              <w:tab/>
            </w:r>
            <w:r w:rsidR="00706F61">
              <w:rPr>
                <w:noProof/>
                <w:webHidden/>
              </w:rPr>
              <w:fldChar w:fldCharType="begin"/>
            </w:r>
            <w:r w:rsidR="00706F61">
              <w:rPr>
                <w:noProof/>
                <w:webHidden/>
              </w:rPr>
              <w:instrText xml:space="preserve"> PAGEREF _Toc137112891 \h </w:instrText>
            </w:r>
            <w:r w:rsidR="00706F61">
              <w:rPr>
                <w:noProof/>
                <w:webHidden/>
              </w:rPr>
            </w:r>
            <w:r w:rsidR="00706F61">
              <w:rPr>
                <w:noProof/>
                <w:webHidden/>
              </w:rPr>
              <w:fldChar w:fldCharType="separate"/>
            </w:r>
            <w:r w:rsidR="00706F61">
              <w:rPr>
                <w:noProof/>
                <w:webHidden/>
              </w:rPr>
              <w:t>13</w:t>
            </w:r>
            <w:r w:rsidR="00706F61">
              <w:rPr>
                <w:noProof/>
                <w:webHidden/>
              </w:rPr>
              <w:fldChar w:fldCharType="end"/>
            </w:r>
          </w:hyperlink>
        </w:p>
        <w:p w14:paraId="39DFA330" w14:textId="0B5A18E5" w:rsidR="00706F61" w:rsidRDefault="0087586B">
          <w:pPr>
            <w:pStyle w:val="TJ1"/>
            <w:rPr>
              <w:rFonts w:asciiTheme="minorHAnsi" w:eastAsiaTheme="minorEastAsia" w:hAnsiTheme="minorHAnsi" w:cstheme="minorBidi"/>
              <w:noProof/>
              <w:lang w:eastAsia="hu-HU"/>
            </w:rPr>
          </w:pPr>
          <w:hyperlink w:anchor="_Toc137112892" w:history="1">
            <w:r w:rsidR="00706F61" w:rsidRPr="00B65B0F">
              <w:rPr>
                <w:rStyle w:val="Hiperhivatkozs"/>
                <w:noProof/>
              </w:rPr>
              <w:t>15.</w:t>
            </w:r>
            <w:r w:rsidR="00706F61">
              <w:rPr>
                <w:rFonts w:asciiTheme="minorHAnsi" w:eastAsiaTheme="minorEastAsia" w:hAnsiTheme="minorHAnsi" w:cstheme="minorBidi"/>
                <w:noProof/>
                <w:lang w:eastAsia="hu-HU"/>
              </w:rPr>
              <w:tab/>
            </w:r>
            <w:r w:rsidR="00706F61" w:rsidRPr="00B65B0F">
              <w:rPr>
                <w:rStyle w:val="Hiperhivatkozs"/>
                <w:noProof/>
              </w:rPr>
              <w:t>Mentesül-e a kötelezett az EKR-kötelezettség teljesítése alól a mezőgazdasági célú üzemanyag-értékesítés vonatkozásában?</w:t>
            </w:r>
            <w:r w:rsidR="00706F61">
              <w:rPr>
                <w:noProof/>
                <w:webHidden/>
              </w:rPr>
              <w:tab/>
            </w:r>
            <w:r w:rsidR="00706F61">
              <w:rPr>
                <w:noProof/>
                <w:webHidden/>
              </w:rPr>
              <w:fldChar w:fldCharType="begin"/>
            </w:r>
            <w:r w:rsidR="00706F61">
              <w:rPr>
                <w:noProof/>
                <w:webHidden/>
              </w:rPr>
              <w:instrText xml:space="preserve"> PAGEREF _Toc137112892 \h </w:instrText>
            </w:r>
            <w:r w:rsidR="00706F61">
              <w:rPr>
                <w:noProof/>
                <w:webHidden/>
              </w:rPr>
            </w:r>
            <w:r w:rsidR="00706F61">
              <w:rPr>
                <w:noProof/>
                <w:webHidden/>
              </w:rPr>
              <w:fldChar w:fldCharType="separate"/>
            </w:r>
            <w:r w:rsidR="00706F61">
              <w:rPr>
                <w:noProof/>
                <w:webHidden/>
              </w:rPr>
              <w:t>13</w:t>
            </w:r>
            <w:r w:rsidR="00706F61">
              <w:rPr>
                <w:noProof/>
                <w:webHidden/>
              </w:rPr>
              <w:fldChar w:fldCharType="end"/>
            </w:r>
          </w:hyperlink>
        </w:p>
        <w:p w14:paraId="53844A71" w14:textId="35129577" w:rsidR="00706F61" w:rsidRDefault="0087586B">
          <w:pPr>
            <w:pStyle w:val="TJ1"/>
            <w:rPr>
              <w:rFonts w:asciiTheme="minorHAnsi" w:eastAsiaTheme="minorEastAsia" w:hAnsiTheme="minorHAnsi" w:cstheme="minorBidi"/>
              <w:noProof/>
              <w:lang w:eastAsia="hu-HU"/>
            </w:rPr>
          </w:pPr>
          <w:hyperlink w:anchor="_Toc137112893" w:history="1">
            <w:r w:rsidR="00706F61" w:rsidRPr="00B65B0F">
              <w:rPr>
                <w:rStyle w:val="Hiperhivatkozs"/>
                <w:noProof/>
              </w:rPr>
              <w:t>16.</w:t>
            </w:r>
            <w:r w:rsidR="00706F61">
              <w:rPr>
                <w:rFonts w:asciiTheme="minorHAnsi" w:eastAsiaTheme="minorEastAsia" w:hAnsiTheme="minorHAnsi" w:cstheme="minorBidi"/>
                <w:noProof/>
                <w:lang w:eastAsia="hu-HU"/>
              </w:rPr>
              <w:tab/>
            </w:r>
            <w:r w:rsidR="00706F61" w:rsidRPr="00B65B0F">
              <w:rPr>
                <w:rStyle w:val="Hiperhivatkozs"/>
                <w:noProof/>
              </w:rPr>
              <w:t>Elszámolható-e a szén, fa, biomassza, egyéb tüzelőanyagok felhasználása által elért végsőenergia-megtakarítás?</w:t>
            </w:r>
            <w:r w:rsidR="00706F61">
              <w:rPr>
                <w:noProof/>
                <w:webHidden/>
              </w:rPr>
              <w:tab/>
            </w:r>
            <w:r w:rsidR="00706F61">
              <w:rPr>
                <w:noProof/>
                <w:webHidden/>
              </w:rPr>
              <w:fldChar w:fldCharType="begin"/>
            </w:r>
            <w:r w:rsidR="00706F61">
              <w:rPr>
                <w:noProof/>
                <w:webHidden/>
              </w:rPr>
              <w:instrText xml:space="preserve"> PAGEREF _Toc137112893 \h </w:instrText>
            </w:r>
            <w:r w:rsidR="00706F61">
              <w:rPr>
                <w:noProof/>
                <w:webHidden/>
              </w:rPr>
            </w:r>
            <w:r w:rsidR="00706F61">
              <w:rPr>
                <w:noProof/>
                <w:webHidden/>
              </w:rPr>
              <w:fldChar w:fldCharType="separate"/>
            </w:r>
            <w:r w:rsidR="00706F61">
              <w:rPr>
                <w:noProof/>
                <w:webHidden/>
              </w:rPr>
              <w:t>13</w:t>
            </w:r>
            <w:r w:rsidR="00706F61">
              <w:rPr>
                <w:noProof/>
                <w:webHidden/>
              </w:rPr>
              <w:fldChar w:fldCharType="end"/>
            </w:r>
          </w:hyperlink>
        </w:p>
        <w:p w14:paraId="1528C15F" w14:textId="4C5242C3" w:rsidR="00706F61" w:rsidRDefault="0087586B">
          <w:pPr>
            <w:pStyle w:val="TJ1"/>
            <w:rPr>
              <w:rFonts w:asciiTheme="minorHAnsi" w:eastAsiaTheme="minorEastAsia" w:hAnsiTheme="minorHAnsi" w:cstheme="minorBidi"/>
              <w:noProof/>
              <w:lang w:eastAsia="hu-HU"/>
            </w:rPr>
          </w:pPr>
          <w:hyperlink w:anchor="_Toc137112894" w:history="1">
            <w:r w:rsidR="00706F61" w:rsidRPr="00B65B0F">
              <w:rPr>
                <w:rStyle w:val="Hiperhivatkozs"/>
                <w:noProof/>
              </w:rPr>
              <w:t>17.</w:t>
            </w:r>
            <w:r w:rsidR="00706F61">
              <w:rPr>
                <w:rFonts w:asciiTheme="minorHAnsi" w:eastAsiaTheme="minorEastAsia" w:hAnsiTheme="minorHAnsi" w:cstheme="minorBidi"/>
                <w:noProof/>
                <w:lang w:eastAsia="hu-HU"/>
              </w:rPr>
              <w:tab/>
            </w:r>
            <w:r w:rsidR="00706F61" w:rsidRPr="00B65B0F">
              <w:rPr>
                <w:rStyle w:val="Hiperhivatkozs"/>
                <w:noProof/>
              </w:rPr>
              <w:t>Milyen megújuló energiát felhasználó technológiák számolhatók el az EKR keretében?</w:t>
            </w:r>
            <w:r w:rsidR="00706F61">
              <w:rPr>
                <w:noProof/>
                <w:webHidden/>
              </w:rPr>
              <w:tab/>
            </w:r>
            <w:r w:rsidR="00706F61">
              <w:rPr>
                <w:noProof/>
                <w:webHidden/>
              </w:rPr>
              <w:fldChar w:fldCharType="begin"/>
            </w:r>
            <w:r w:rsidR="00706F61">
              <w:rPr>
                <w:noProof/>
                <w:webHidden/>
              </w:rPr>
              <w:instrText xml:space="preserve"> PAGEREF _Toc137112894 \h </w:instrText>
            </w:r>
            <w:r w:rsidR="00706F61">
              <w:rPr>
                <w:noProof/>
                <w:webHidden/>
              </w:rPr>
            </w:r>
            <w:r w:rsidR="00706F61">
              <w:rPr>
                <w:noProof/>
                <w:webHidden/>
              </w:rPr>
              <w:fldChar w:fldCharType="separate"/>
            </w:r>
            <w:r w:rsidR="00706F61">
              <w:rPr>
                <w:noProof/>
                <w:webHidden/>
              </w:rPr>
              <w:t>13</w:t>
            </w:r>
            <w:r w:rsidR="00706F61">
              <w:rPr>
                <w:noProof/>
                <w:webHidden/>
              </w:rPr>
              <w:fldChar w:fldCharType="end"/>
            </w:r>
          </w:hyperlink>
        </w:p>
        <w:p w14:paraId="578F17B3" w14:textId="7D3C69F0" w:rsidR="00706F61" w:rsidRDefault="0087586B">
          <w:pPr>
            <w:pStyle w:val="TJ1"/>
            <w:rPr>
              <w:rFonts w:asciiTheme="minorHAnsi" w:eastAsiaTheme="minorEastAsia" w:hAnsiTheme="minorHAnsi" w:cstheme="minorBidi"/>
              <w:noProof/>
              <w:lang w:eastAsia="hu-HU"/>
            </w:rPr>
          </w:pPr>
          <w:hyperlink w:anchor="_Toc137112895" w:history="1">
            <w:r w:rsidR="00706F61" w:rsidRPr="00B65B0F">
              <w:rPr>
                <w:rStyle w:val="Hiperhivatkozs"/>
                <w:noProof/>
              </w:rPr>
              <w:t>17/A. Elszámolható-e zöldmezős beruházás hatására keletkező megtakarítás?</w:t>
            </w:r>
            <w:r w:rsidR="00706F61">
              <w:rPr>
                <w:noProof/>
                <w:webHidden/>
              </w:rPr>
              <w:tab/>
            </w:r>
            <w:r w:rsidR="00706F61">
              <w:rPr>
                <w:noProof/>
                <w:webHidden/>
              </w:rPr>
              <w:fldChar w:fldCharType="begin"/>
            </w:r>
            <w:r w:rsidR="00706F61">
              <w:rPr>
                <w:noProof/>
                <w:webHidden/>
              </w:rPr>
              <w:instrText xml:space="preserve"> PAGEREF _Toc137112895 \h </w:instrText>
            </w:r>
            <w:r w:rsidR="00706F61">
              <w:rPr>
                <w:noProof/>
                <w:webHidden/>
              </w:rPr>
            </w:r>
            <w:r w:rsidR="00706F61">
              <w:rPr>
                <w:noProof/>
                <w:webHidden/>
              </w:rPr>
              <w:fldChar w:fldCharType="separate"/>
            </w:r>
            <w:r w:rsidR="00706F61">
              <w:rPr>
                <w:noProof/>
                <w:webHidden/>
              </w:rPr>
              <w:t>13</w:t>
            </w:r>
            <w:r w:rsidR="00706F61">
              <w:rPr>
                <w:noProof/>
                <w:webHidden/>
              </w:rPr>
              <w:fldChar w:fldCharType="end"/>
            </w:r>
          </w:hyperlink>
        </w:p>
        <w:p w14:paraId="278D2517" w14:textId="5C5BFEC3" w:rsidR="00706F61" w:rsidRDefault="0087586B">
          <w:pPr>
            <w:pStyle w:val="TJ1"/>
            <w:rPr>
              <w:rFonts w:asciiTheme="minorHAnsi" w:eastAsiaTheme="minorEastAsia" w:hAnsiTheme="minorHAnsi" w:cstheme="minorBidi"/>
              <w:noProof/>
              <w:lang w:eastAsia="hu-HU"/>
            </w:rPr>
          </w:pPr>
          <w:hyperlink w:anchor="_Toc137112896" w:history="1">
            <w:r w:rsidR="00706F61" w:rsidRPr="00B65B0F">
              <w:rPr>
                <w:rStyle w:val="Hiperhivatkozs"/>
                <w:noProof/>
              </w:rPr>
              <w:t>18.</w:t>
            </w:r>
            <w:r w:rsidR="00706F61">
              <w:rPr>
                <w:rFonts w:asciiTheme="minorHAnsi" w:eastAsiaTheme="minorEastAsia" w:hAnsiTheme="minorHAnsi" w:cstheme="minorBidi"/>
                <w:noProof/>
                <w:lang w:eastAsia="hu-HU"/>
              </w:rPr>
              <w:tab/>
            </w:r>
            <w:r w:rsidR="00706F61" w:rsidRPr="00B65B0F">
              <w:rPr>
                <w:rStyle w:val="Hiperhivatkozs"/>
                <w:noProof/>
              </w:rPr>
              <w:t>Hogyan kell majd alkalmazni a katalógus felülvizsgálatát követő módosításokat a folyamatban lévő beruházásokra?</w:t>
            </w:r>
            <w:r w:rsidR="00706F61">
              <w:rPr>
                <w:noProof/>
                <w:webHidden/>
              </w:rPr>
              <w:tab/>
            </w:r>
            <w:r w:rsidR="00706F61">
              <w:rPr>
                <w:noProof/>
                <w:webHidden/>
              </w:rPr>
              <w:fldChar w:fldCharType="begin"/>
            </w:r>
            <w:r w:rsidR="00706F61">
              <w:rPr>
                <w:noProof/>
                <w:webHidden/>
              </w:rPr>
              <w:instrText xml:space="preserve"> PAGEREF _Toc137112896 \h </w:instrText>
            </w:r>
            <w:r w:rsidR="00706F61">
              <w:rPr>
                <w:noProof/>
                <w:webHidden/>
              </w:rPr>
            </w:r>
            <w:r w:rsidR="00706F61">
              <w:rPr>
                <w:noProof/>
                <w:webHidden/>
              </w:rPr>
              <w:fldChar w:fldCharType="separate"/>
            </w:r>
            <w:r w:rsidR="00706F61">
              <w:rPr>
                <w:noProof/>
                <w:webHidden/>
              </w:rPr>
              <w:t>14</w:t>
            </w:r>
            <w:r w:rsidR="00706F61">
              <w:rPr>
                <w:noProof/>
                <w:webHidden/>
              </w:rPr>
              <w:fldChar w:fldCharType="end"/>
            </w:r>
          </w:hyperlink>
        </w:p>
        <w:p w14:paraId="6CD4AEE1" w14:textId="57745A43" w:rsidR="00706F61" w:rsidRDefault="0087586B">
          <w:pPr>
            <w:pStyle w:val="TJ1"/>
            <w:rPr>
              <w:rFonts w:asciiTheme="minorHAnsi" w:eastAsiaTheme="minorEastAsia" w:hAnsiTheme="minorHAnsi" w:cstheme="minorBidi"/>
              <w:noProof/>
              <w:lang w:eastAsia="hu-HU"/>
            </w:rPr>
          </w:pPr>
          <w:hyperlink w:anchor="_Toc137112897" w:history="1">
            <w:r w:rsidR="00706F61" w:rsidRPr="00B65B0F">
              <w:rPr>
                <w:rStyle w:val="Hiperhivatkozs"/>
                <w:noProof/>
              </w:rPr>
              <w:t>19.</w:t>
            </w:r>
            <w:r w:rsidR="00706F61">
              <w:rPr>
                <w:rFonts w:asciiTheme="minorHAnsi" w:eastAsiaTheme="minorEastAsia" w:hAnsiTheme="minorHAnsi" w:cstheme="minorBidi"/>
                <w:noProof/>
                <w:lang w:eastAsia="hu-HU"/>
              </w:rPr>
              <w:tab/>
            </w:r>
            <w:r w:rsidR="00706F61" w:rsidRPr="00B65B0F">
              <w:rPr>
                <w:rStyle w:val="Hiperhivatkozs"/>
                <w:noProof/>
              </w:rPr>
              <w:t>Kié a létrejövő energiamegtakarítás mint vagyoni értékű jog?</w:t>
            </w:r>
            <w:r w:rsidR="00706F61">
              <w:rPr>
                <w:noProof/>
                <w:webHidden/>
              </w:rPr>
              <w:tab/>
            </w:r>
            <w:r w:rsidR="00706F61">
              <w:rPr>
                <w:noProof/>
                <w:webHidden/>
              </w:rPr>
              <w:fldChar w:fldCharType="begin"/>
            </w:r>
            <w:r w:rsidR="00706F61">
              <w:rPr>
                <w:noProof/>
                <w:webHidden/>
              </w:rPr>
              <w:instrText xml:space="preserve"> PAGEREF _Toc137112897 \h </w:instrText>
            </w:r>
            <w:r w:rsidR="00706F61">
              <w:rPr>
                <w:noProof/>
                <w:webHidden/>
              </w:rPr>
            </w:r>
            <w:r w:rsidR="00706F61">
              <w:rPr>
                <w:noProof/>
                <w:webHidden/>
              </w:rPr>
              <w:fldChar w:fldCharType="separate"/>
            </w:r>
            <w:r w:rsidR="00706F61">
              <w:rPr>
                <w:noProof/>
                <w:webHidden/>
              </w:rPr>
              <w:t>14</w:t>
            </w:r>
            <w:r w:rsidR="00706F61">
              <w:rPr>
                <w:noProof/>
                <w:webHidden/>
              </w:rPr>
              <w:fldChar w:fldCharType="end"/>
            </w:r>
          </w:hyperlink>
        </w:p>
        <w:p w14:paraId="3645F18A" w14:textId="3B7E079D" w:rsidR="00706F61" w:rsidRDefault="0087586B">
          <w:pPr>
            <w:pStyle w:val="TJ1"/>
            <w:rPr>
              <w:rFonts w:asciiTheme="minorHAnsi" w:eastAsiaTheme="minorEastAsia" w:hAnsiTheme="minorHAnsi" w:cstheme="minorBidi"/>
              <w:noProof/>
              <w:lang w:eastAsia="hu-HU"/>
            </w:rPr>
          </w:pPr>
          <w:hyperlink w:anchor="_Toc137112898" w:history="1">
            <w:r w:rsidR="00706F61" w:rsidRPr="00B65B0F">
              <w:rPr>
                <w:rStyle w:val="Hiperhivatkozs"/>
                <w:noProof/>
              </w:rPr>
              <w:t>19/A. Az energiamegtakarítás jogosultjává válhat-e az addicionális közreműködést kifejtő személy, ha nem kötelezett?</w:t>
            </w:r>
            <w:r w:rsidR="00706F61">
              <w:rPr>
                <w:noProof/>
                <w:webHidden/>
              </w:rPr>
              <w:tab/>
            </w:r>
            <w:r w:rsidR="00706F61">
              <w:rPr>
                <w:noProof/>
                <w:webHidden/>
              </w:rPr>
              <w:fldChar w:fldCharType="begin"/>
            </w:r>
            <w:r w:rsidR="00706F61">
              <w:rPr>
                <w:noProof/>
                <w:webHidden/>
              </w:rPr>
              <w:instrText xml:space="preserve"> PAGEREF _Toc137112898 \h </w:instrText>
            </w:r>
            <w:r w:rsidR="00706F61">
              <w:rPr>
                <w:noProof/>
                <w:webHidden/>
              </w:rPr>
            </w:r>
            <w:r w:rsidR="00706F61">
              <w:rPr>
                <w:noProof/>
                <w:webHidden/>
              </w:rPr>
              <w:fldChar w:fldCharType="separate"/>
            </w:r>
            <w:r w:rsidR="00706F61">
              <w:rPr>
                <w:noProof/>
                <w:webHidden/>
              </w:rPr>
              <w:t>14</w:t>
            </w:r>
            <w:r w:rsidR="00706F61">
              <w:rPr>
                <w:noProof/>
                <w:webHidden/>
              </w:rPr>
              <w:fldChar w:fldCharType="end"/>
            </w:r>
          </w:hyperlink>
        </w:p>
        <w:p w14:paraId="34500217" w14:textId="618BC3F3" w:rsidR="00706F61" w:rsidRDefault="0087586B">
          <w:pPr>
            <w:pStyle w:val="TJ1"/>
            <w:rPr>
              <w:rFonts w:asciiTheme="minorHAnsi" w:eastAsiaTheme="minorEastAsia" w:hAnsiTheme="minorHAnsi" w:cstheme="minorBidi"/>
              <w:noProof/>
              <w:lang w:eastAsia="hu-HU"/>
            </w:rPr>
          </w:pPr>
          <w:hyperlink w:anchor="_Toc137112899" w:history="1">
            <w:r w:rsidR="00706F61" w:rsidRPr="00B65B0F">
              <w:rPr>
                <w:rStyle w:val="Hiperhivatkozs"/>
                <w:noProof/>
              </w:rPr>
              <w:t>19/B. Az energiamegtakarítás jogosultjává válhat-e a kötelezett, ha nem közvetlenül fejti ki az addicionális hozzájárulást, vagy ebben az esetben csak átruházással szerezheti meg?</w:t>
            </w:r>
            <w:r w:rsidR="00706F61">
              <w:rPr>
                <w:noProof/>
                <w:webHidden/>
              </w:rPr>
              <w:tab/>
            </w:r>
            <w:r w:rsidR="00706F61">
              <w:rPr>
                <w:noProof/>
                <w:webHidden/>
              </w:rPr>
              <w:fldChar w:fldCharType="begin"/>
            </w:r>
            <w:r w:rsidR="00706F61">
              <w:rPr>
                <w:noProof/>
                <w:webHidden/>
              </w:rPr>
              <w:instrText xml:space="preserve"> PAGEREF _Toc137112899 \h </w:instrText>
            </w:r>
            <w:r w:rsidR="00706F61">
              <w:rPr>
                <w:noProof/>
                <w:webHidden/>
              </w:rPr>
            </w:r>
            <w:r w:rsidR="00706F61">
              <w:rPr>
                <w:noProof/>
                <w:webHidden/>
              </w:rPr>
              <w:fldChar w:fldCharType="separate"/>
            </w:r>
            <w:r w:rsidR="00706F61">
              <w:rPr>
                <w:noProof/>
                <w:webHidden/>
              </w:rPr>
              <w:t>14</w:t>
            </w:r>
            <w:r w:rsidR="00706F61">
              <w:rPr>
                <w:noProof/>
                <w:webHidden/>
              </w:rPr>
              <w:fldChar w:fldCharType="end"/>
            </w:r>
          </w:hyperlink>
        </w:p>
        <w:p w14:paraId="7C6D06B7" w14:textId="6D2B8CE8" w:rsidR="00706F61" w:rsidRDefault="0087586B">
          <w:pPr>
            <w:pStyle w:val="TJ1"/>
            <w:rPr>
              <w:rFonts w:asciiTheme="minorHAnsi" w:eastAsiaTheme="minorEastAsia" w:hAnsiTheme="minorHAnsi" w:cstheme="minorBidi"/>
              <w:noProof/>
              <w:lang w:eastAsia="hu-HU"/>
            </w:rPr>
          </w:pPr>
          <w:hyperlink w:anchor="_Toc137112900" w:history="1">
            <w:r w:rsidR="00706F61" w:rsidRPr="00B65B0F">
              <w:rPr>
                <w:rStyle w:val="Hiperhivatkozs"/>
                <w:noProof/>
              </w:rPr>
              <w:t>19/C. Egy beruházásból származó energiamegtakarítás felosztható-e több személy között?</w:t>
            </w:r>
            <w:r w:rsidR="00706F61">
              <w:rPr>
                <w:noProof/>
                <w:webHidden/>
              </w:rPr>
              <w:tab/>
            </w:r>
            <w:r w:rsidR="00706F61">
              <w:rPr>
                <w:noProof/>
                <w:webHidden/>
              </w:rPr>
              <w:fldChar w:fldCharType="begin"/>
            </w:r>
            <w:r w:rsidR="00706F61">
              <w:rPr>
                <w:noProof/>
                <w:webHidden/>
              </w:rPr>
              <w:instrText xml:space="preserve"> PAGEREF _Toc137112900 \h </w:instrText>
            </w:r>
            <w:r w:rsidR="00706F61">
              <w:rPr>
                <w:noProof/>
                <w:webHidden/>
              </w:rPr>
            </w:r>
            <w:r w:rsidR="00706F61">
              <w:rPr>
                <w:noProof/>
                <w:webHidden/>
              </w:rPr>
              <w:fldChar w:fldCharType="separate"/>
            </w:r>
            <w:r w:rsidR="00706F61">
              <w:rPr>
                <w:noProof/>
                <w:webHidden/>
              </w:rPr>
              <w:t>15</w:t>
            </w:r>
            <w:r w:rsidR="00706F61">
              <w:rPr>
                <w:noProof/>
                <w:webHidden/>
              </w:rPr>
              <w:fldChar w:fldCharType="end"/>
            </w:r>
          </w:hyperlink>
        </w:p>
        <w:p w14:paraId="7DA79CED" w14:textId="05C64E65" w:rsidR="00706F61" w:rsidRDefault="0087586B">
          <w:pPr>
            <w:pStyle w:val="TJ1"/>
            <w:rPr>
              <w:rFonts w:asciiTheme="minorHAnsi" w:eastAsiaTheme="minorEastAsia" w:hAnsiTheme="minorHAnsi" w:cstheme="minorBidi"/>
              <w:noProof/>
              <w:lang w:eastAsia="hu-HU"/>
            </w:rPr>
          </w:pPr>
          <w:hyperlink w:anchor="_Toc137112901" w:history="1">
            <w:r w:rsidR="00706F61" w:rsidRPr="00B65B0F">
              <w:rPr>
                <w:rStyle w:val="Hiperhivatkozs"/>
                <w:noProof/>
              </w:rPr>
              <w:t>20.</w:t>
            </w:r>
            <w:r w:rsidR="00706F61">
              <w:rPr>
                <w:rFonts w:asciiTheme="minorHAnsi" w:eastAsiaTheme="minorEastAsia" w:hAnsiTheme="minorHAnsi" w:cstheme="minorBidi"/>
                <w:noProof/>
                <w:lang w:eastAsia="hu-HU"/>
              </w:rPr>
              <w:tab/>
            </w:r>
            <w:r w:rsidR="00706F61" w:rsidRPr="00B65B0F">
              <w:rPr>
                <w:rStyle w:val="Hiperhivatkozs"/>
                <w:noProof/>
              </w:rPr>
              <w:t>Értékesíthet-e megtakarítást egy kötelezett fél más kötelezett részére?</w:t>
            </w:r>
            <w:r w:rsidR="00706F61">
              <w:rPr>
                <w:noProof/>
                <w:webHidden/>
              </w:rPr>
              <w:tab/>
            </w:r>
            <w:r w:rsidR="00706F61">
              <w:rPr>
                <w:noProof/>
                <w:webHidden/>
              </w:rPr>
              <w:fldChar w:fldCharType="begin"/>
            </w:r>
            <w:r w:rsidR="00706F61">
              <w:rPr>
                <w:noProof/>
                <w:webHidden/>
              </w:rPr>
              <w:instrText xml:space="preserve"> PAGEREF _Toc137112901 \h </w:instrText>
            </w:r>
            <w:r w:rsidR="00706F61">
              <w:rPr>
                <w:noProof/>
                <w:webHidden/>
              </w:rPr>
            </w:r>
            <w:r w:rsidR="00706F61">
              <w:rPr>
                <w:noProof/>
                <w:webHidden/>
              </w:rPr>
              <w:fldChar w:fldCharType="separate"/>
            </w:r>
            <w:r w:rsidR="00706F61">
              <w:rPr>
                <w:noProof/>
                <w:webHidden/>
              </w:rPr>
              <w:t>15</w:t>
            </w:r>
            <w:r w:rsidR="00706F61">
              <w:rPr>
                <w:noProof/>
                <w:webHidden/>
              </w:rPr>
              <w:fldChar w:fldCharType="end"/>
            </w:r>
          </w:hyperlink>
        </w:p>
        <w:p w14:paraId="223C3972" w14:textId="093B3827" w:rsidR="00706F61" w:rsidRDefault="0087586B">
          <w:pPr>
            <w:pStyle w:val="TJ1"/>
            <w:rPr>
              <w:rFonts w:asciiTheme="minorHAnsi" w:eastAsiaTheme="minorEastAsia" w:hAnsiTheme="minorHAnsi" w:cstheme="minorBidi"/>
              <w:noProof/>
              <w:lang w:eastAsia="hu-HU"/>
            </w:rPr>
          </w:pPr>
          <w:hyperlink w:anchor="_Toc137112902" w:history="1">
            <w:r w:rsidR="00706F61" w:rsidRPr="00B65B0F">
              <w:rPr>
                <w:rStyle w:val="Hiperhivatkozs"/>
                <w:noProof/>
              </w:rPr>
              <w:t>21.</w:t>
            </w:r>
            <w:r w:rsidR="00706F61">
              <w:rPr>
                <w:rFonts w:asciiTheme="minorHAnsi" w:eastAsiaTheme="minorEastAsia" w:hAnsiTheme="minorHAnsi" w:cstheme="minorBidi"/>
                <w:noProof/>
                <w:lang w:eastAsia="hu-HU"/>
              </w:rPr>
              <w:tab/>
            </w:r>
            <w:r w:rsidR="00706F61" w:rsidRPr="00B65B0F">
              <w:rPr>
                <w:rStyle w:val="Hiperhivatkozs"/>
                <w:noProof/>
              </w:rPr>
              <w:t>Honnan tudom, hogy mekkora nagyságú energiamegtakarítási kötelezettséget kell teljesítenem az adott évben?</w:t>
            </w:r>
            <w:r w:rsidR="00706F61">
              <w:rPr>
                <w:noProof/>
                <w:webHidden/>
              </w:rPr>
              <w:tab/>
            </w:r>
            <w:r w:rsidR="00706F61">
              <w:rPr>
                <w:noProof/>
                <w:webHidden/>
              </w:rPr>
              <w:fldChar w:fldCharType="begin"/>
            </w:r>
            <w:r w:rsidR="00706F61">
              <w:rPr>
                <w:noProof/>
                <w:webHidden/>
              </w:rPr>
              <w:instrText xml:space="preserve"> PAGEREF _Toc137112902 \h </w:instrText>
            </w:r>
            <w:r w:rsidR="00706F61">
              <w:rPr>
                <w:noProof/>
                <w:webHidden/>
              </w:rPr>
            </w:r>
            <w:r w:rsidR="00706F61">
              <w:rPr>
                <w:noProof/>
                <w:webHidden/>
              </w:rPr>
              <w:fldChar w:fldCharType="separate"/>
            </w:r>
            <w:r w:rsidR="00706F61">
              <w:rPr>
                <w:noProof/>
                <w:webHidden/>
              </w:rPr>
              <w:t>15</w:t>
            </w:r>
            <w:r w:rsidR="00706F61">
              <w:rPr>
                <w:noProof/>
                <w:webHidden/>
              </w:rPr>
              <w:fldChar w:fldCharType="end"/>
            </w:r>
          </w:hyperlink>
        </w:p>
        <w:p w14:paraId="7B747BF0" w14:textId="6305832E" w:rsidR="00706F61" w:rsidRDefault="0087586B">
          <w:pPr>
            <w:pStyle w:val="TJ1"/>
            <w:rPr>
              <w:rFonts w:asciiTheme="minorHAnsi" w:eastAsiaTheme="minorEastAsia" w:hAnsiTheme="minorHAnsi" w:cstheme="minorBidi"/>
              <w:noProof/>
              <w:lang w:eastAsia="hu-HU"/>
            </w:rPr>
          </w:pPr>
          <w:hyperlink w:anchor="_Toc137112903" w:history="1">
            <w:r w:rsidR="00706F61" w:rsidRPr="00B65B0F">
              <w:rPr>
                <w:rStyle w:val="Hiperhivatkozs"/>
                <w:noProof/>
              </w:rPr>
              <w:t>22.</w:t>
            </w:r>
            <w:r w:rsidR="00706F61">
              <w:rPr>
                <w:rFonts w:asciiTheme="minorHAnsi" w:eastAsiaTheme="minorEastAsia" w:hAnsiTheme="minorHAnsi" w:cstheme="minorBidi"/>
                <w:noProof/>
                <w:lang w:eastAsia="hu-HU"/>
              </w:rPr>
              <w:tab/>
            </w:r>
            <w:r w:rsidR="00706F61" w:rsidRPr="00B65B0F">
              <w:rPr>
                <w:rStyle w:val="Hiperhivatkozs"/>
                <w:noProof/>
              </w:rPr>
              <w:t>Hogyan határozza meg a Hivatal a végfelhasználók részére értékesített földgáz mennyiségét és az energiamegtakarítási kötelezettséget?</w:t>
            </w:r>
            <w:r w:rsidR="00706F61">
              <w:rPr>
                <w:noProof/>
                <w:webHidden/>
              </w:rPr>
              <w:tab/>
            </w:r>
            <w:r w:rsidR="00706F61">
              <w:rPr>
                <w:noProof/>
                <w:webHidden/>
              </w:rPr>
              <w:fldChar w:fldCharType="begin"/>
            </w:r>
            <w:r w:rsidR="00706F61">
              <w:rPr>
                <w:noProof/>
                <w:webHidden/>
              </w:rPr>
              <w:instrText xml:space="preserve"> PAGEREF _Toc137112903 \h </w:instrText>
            </w:r>
            <w:r w:rsidR="00706F61">
              <w:rPr>
                <w:noProof/>
                <w:webHidden/>
              </w:rPr>
            </w:r>
            <w:r w:rsidR="00706F61">
              <w:rPr>
                <w:noProof/>
                <w:webHidden/>
              </w:rPr>
              <w:fldChar w:fldCharType="separate"/>
            </w:r>
            <w:r w:rsidR="00706F61">
              <w:rPr>
                <w:noProof/>
                <w:webHidden/>
              </w:rPr>
              <w:t>16</w:t>
            </w:r>
            <w:r w:rsidR="00706F61">
              <w:rPr>
                <w:noProof/>
                <w:webHidden/>
              </w:rPr>
              <w:fldChar w:fldCharType="end"/>
            </w:r>
          </w:hyperlink>
        </w:p>
        <w:p w14:paraId="3EC3A8DD" w14:textId="20EB5C4E" w:rsidR="00706F61" w:rsidRDefault="0087586B">
          <w:pPr>
            <w:pStyle w:val="TJ1"/>
            <w:rPr>
              <w:rFonts w:asciiTheme="minorHAnsi" w:eastAsiaTheme="minorEastAsia" w:hAnsiTheme="minorHAnsi" w:cstheme="minorBidi"/>
              <w:noProof/>
              <w:lang w:eastAsia="hu-HU"/>
            </w:rPr>
          </w:pPr>
          <w:hyperlink w:anchor="_Toc137112904" w:history="1">
            <w:r w:rsidR="00706F61" w:rsidRPr="00B65B0F">
              <w:rPr>
                <w:rStyle w:val="Hiperhivatkozs"/>
                <w:noProof/>
              </w:rPr>
              <w:t>23.</w:t>
            </w:r>
            <w:r w:rsidR="00706F61">
              <w:rPr>
                <w:rFonts w:asciiTheme="minorHAnsi" w:eastAsiaTheme="minorEastAsia" w:hAnsiTheme="minorHAnsi" w:cstheme="minorBidi"/>
                <w:noProof/>
                <w:lang w:eastAsia="hu-HU"/>
              </w:rPr>
              <w:tab/>
            </w:r>
            <w:r w:rsidR="00706F61" w:rsidRPr="00B65B0F">
              <w:rPr>
                <w:rStyle w:val="Hiperhivatkozs"/>
                <w:noProof/>
              </w:rPr>
              <w:t>Hogyan határozza meg a Hivatal a végfelhasználók részére értékesített villamos energia mennyiségét és az energiamegtakarítási kötelezettséget?</w:t>
            </w:r>
            <w:r w:rsidR="00706F61">
              <w:rPr>
                <w:noProof/>
                <w:webHidden/>
              </w:rPr>
              <w:tab/>
            </w:r>
            <w:r w:rsidR="00706F61">
              <w:rPr>
                <w:noProof/>
                <w:webHidden/>
              </w:rPr>
              <w:fldChar w:fldCharType="begin"/>
            </w:r>
            <w:r w:rsidR="00706F61">
              <w:rPr>
                <w:noProof/>
                <w:webHidden/>
              </w:rPr>
              <w:instrText xml:space="preserve"> PAGEREF _Toc137112904 \h </w:instrText>
            </w:r>
            <w:r w:rsidR="00706F61">
              <w:rPr>
                <w:noProof/>
                <w:webHidden/>
              </w:rPr>
            </w:r>
            <w:r w:rsidR="00706F61">
              <w:rPr>
                <w:noProof/>
                <w:webHidden/>
              </w:rPr>
              <w:fldChar w:fldCharType="separate"/>
            </w:r>
            <w:r w:rsidR="00706F61">
              <w:rPr>
                <w:noProof/>
                <w:webHidden/>
              </w:rPr>
              <w:t>17</w:t>
            </w:r>
            <w:r w:rsidR="00706F61">
              <w:rPr>
                <w:noProof/>
                <w:webHidden/>
              </w:rPr>
              <w:fldChar w:fldCharType="end"/>
            </w:r>
          </w:hyperlink>
        </w:p>
        <w:p w14:paraId="7331F7BB" w14:textId="4824E4FE" w:rsidR="00706F61" w:rsidRDefault="0087586B">
          <w:pPr>
            <w:pStyle w:val="TJ1"/>
            <w:rPr>
              <w:rFonts w:asciiTheme="minorHAnsi" w:eastAsiaTheme="minorEastAsia" w:hAnsiTheme="minorHAnsi" w:cstheme="minorBidi"/>
              <w:noProof/>
              <w:lang w:eastAsia="hu-HU"/>
            </w:rPr>
          </w:pPr>
          <w:hyperlink w:anchor="_Toc137112905" w:history="1">
            <w:r w:rsidR="00706F61" w:rsidRPr="00B65B0F">
              <w:rPr>
                <w:rStyle w:val="Hiperhivatkozs"/>
                <w:noProof/>
              </w:rPr>
              <w:t>24.</w:t>
            </w:r>
            <w:r w:rsidR="00706F61">
              <w:rPr>
                <w:rFonts w:asciiTheme="minorHAnsi" w:eastAsiaTheme="minorEastAsia" w:hAnsiTheme="minorHAnsi" w:cstheme="minorBidi"/>
                <w:noProof/>
                <w:lang w:eastAsia="hu-HU"/>
              </w:rPr>
              <w:tab/>
            </w:r>
            <w:r w:rsidR="00706F61" w:rsidRPr="00B65B0F">
              <w:rPr>
                <w:rStyle w:val="Hiperhivatkozs"/>
                <w:noProof/>
              </w:rPr>
              <w:t>Hogyan határozza meg a Hivatal a végfelhasználók részére értékesített közlekedési célú üzemanyag mennyiségét és az energiamegtakarítási kötelezettséget?</w:t>
            </w:r>
            <w:r w:rsidR="00706F61">
              <w:rPr>
                <w:noProof/>
                <w:webHidden/>
              </w:rPr>
              <w:tab/>
            </w:r>
            <w:r w:rsidR="00706F61">
              <w:rPr>
                <w:noProof/>
                <w:webHidden/>
              </w:rPr>
              <w:fldChar w:fldCharType="begin"/>
            </w:r>
            <w:r w:rsidR="00706F61">
              <w:rPr>
                <w:noProof/>
                <w:webHidden/>
              </w:rPr>
              <w:instrText xml:space="preserve"> PAGEREF _Toc137112905 \h </w:instrText>
            </w:r>
            <w:r w:rsidR="00706F61">
              <w:rPr>
                <w:noProof/>
                <w:webHidden/>
              </w:rPr>
            </w:r>
            <w:r w:rsidR="00706F61">
              <w:rPr>
                <w:noProof/>
                <w:webHidden/>
              </w:rPr>
              <w:fldChar w:fldCharType="separate"/>
            </w:r>
            <w:r w:rsidR="00706F61">
              <w:rPr>
                <w:noProof/>
                <w:webHidden/>
              </w:rPr>
              <w:t>19</w:t>
            </w:r>
            <w:r w:rsidR="00706F61">
              <w:rPr>
                <w:noProof/>
                <w:webHidden/>
              </w:rPr>
              <w:fldChar w:fldCharType="end"/>
            </w:r>
          </w:hyperlink>
        </w:p>
        <w:p w14:paraId="5EF9ABC8" w14:textId="5D0406FD" w:rsidR="00706F61" w:rsidRDefault="0087586B">
          <w:pPr>
            <w:pStyle w:val="TJ1"/>
            <w:rPr>
              <w:rFonts w:asciiTheme="minorHAnsi" w:eastAsiaTheme="minorEastAsia" w:hAnsiTheme="minorHAnsi" w:cstheme="minorBidi"/>
              <w:noProof/>
              <w:lang w:eastAsia="hu-HU"/>
            </w:rPr>
          </w:pPr>
          <w:hyperlink w:anchor="_Toc137112906" w:history="1">
            <w:r w:rsidR="00706F61" w:rsidRPr="00B65B0F">
              <w:rPr>
                <w:rStyle w:val="Hiperhivatkozs"/>
                <w:noProof/>
              </w:rPr>
              <w:t>25.</w:t>
            </w:r>
            <w:r w:rsidR="00706F61">
              <w:rPr>
                <w:rFonts w:asciiTheme="minorHAnsi" w:eastAsiaTheme="minorEastAsia" w:hAnsiTheme="minorHAnsi" w:cstheme="minorBidi"/>
                <w:noProof/>
                <w:lang w:eastAsia="hu-HU"/>
              </w:rPr>
              <w:tab/>
            </w:r>
            <w:r w:rsidR="00706F61" w:rsidRPr="00B65B0F">
              <w:rPr>
                <w:rStyle w:val="Hiperhivatkozs"/>
                <w:noProof/>
              </w:rPr>
              <w:t>Van-e arra lehetőség, hogy a tárgyévben elkezdett, de a következő évben befejeződött beruházásokat a tárgyévi kötelezettség teljesítésére csökkentés nélkül el lehessen számolni?</w:t>
            </w:r>
            <w:r w:rsidR="00706F61">
              <w:rPr>
                <w:noProof/>
                <w:webHidden/>
              </w:rPr>
              <w:tab/>
            </w:r>
            <w:r w:rsidR="00706F61">
              <w:rPr>
                <w:noProof/>
                <w:webHidden/>
              </w:rPr>
              <w:fldChar w:fldCharType="begin"/>
            </w:r>
            <w:r w:rsidR="00706F61">
              <w:rPr>
                <w:noProof/>
                <w:webHidden/>
              </w:rPr>
              <w:instrText xml:space="preserve"> PAGEREF _Toc137112906 \h </w:instrText>
            </w:r>
            <w:r w:rsidR="00706F61">
              <w:rPr>
                <w:noProof/>
                <w:webHidden/>
              </w:rPr>
            </w:r>
            <w:r w:rsidR="00706F61">
              <w:rPr>
                <w:noProof/>
                <w:webHidden/>
              </w:rPr>
              <w:fldChar w:fldCharType="separate"/>
            </w:r>
            <w:r w:rsidR="00706F61">
              <w:rPr>
                <w:noProof/>
                <w:webHidden/>
              </w:rPr>
              <w:t>20</w:t>
            </w:r>
            <w:r w:rsidR="00706F61">
              <w:rPr>
                <w:noProof/>
                <w:webHidden/>
              </w:rPr>
              <w:fldChar w:fldCharType="end"/>
            </w:r>
          </w:hyperlink>
        </w:p>
        <w:p w14:paraId="2B3FF265" w14:textId="2BC1F4A7" w:rsidR="00706F61" w:rsidRDefault="0087586B">
          <w:pPr>
            <w:pStyle w:val="TJ1"/>
            <w:rPr>
              <w:rFonts w:asciiTheme="minorHAnsi" w:eastAsiaTheme="minorEastAsia" w:hAnsiTheme="minorHAnsi" w:cstheme="minorBidi"/>
              <w:noProof/>
              <w:lang w:eastAsia="hu-HU"/>
            </w:rPr>
          </w:pPr>
          <w:hyperlink w:anchor="_Toc137112907" w:history="1">
            <w:r w:rsidR="00706F61" w:rsidRPr="00B65B0F">
              <w:rPr>
                <w:rStyle w:val="Hiperhivatkozs"/>
                <w:noProof/>
              </w:rPr>
              <w:t>26.</w:t>
            </w:r>
            <w:r w:rsidR="00706F61">
              <w:rPr>
                <w:rFonts w:asciiTheme="minorHAnsi" w:eastAsiaTheme="minorEastAsia" w:hAnsiTheme="minorHAnsi" w:cstheme="minorBidi"/>
                <w:noProof/>
                <w:lang w:eastAsia="hu-HU"/>
              </w:rPr>
              <w:tab/>
            </w:r>
            <w:r w:rsidR="00706F61" w:rsidRPr="00B65B0F">
              <w:rPr>
                <w:rStyle w:val="Hiperhivatkozs"/>
                <w:noProof/>
              </w:rPr>
              <w:t>Hogyan befolyásolja egy intézkedés kezdő időpontja, befejezése, hitelesítése, az auditnak a Hivatal felé történő bejelentése azt, hogy mely évre lehet elszámolni megtakarításként?</w:t>
            </w:r>
            <w:r w:rsidR="00706F61">
              <w:rPr>
                <w:noProof/>
                <w:webHidden/>
              </w:rPr>
              <w:tab/>
            </w:r>
            <w:r w:rsidR="00706F61">
              <w:rPr>
                <w:noProof/>
                <w:webHidden/>
              </w:rPr>
              <w:fldChar w:fldCharType="begin"/>
            </w:r>
            <w:r w:rsidR="00706F61">
              <w:rPr>
                <w:noProof/>
                <w:webHidden/>
              </w:rPr>
              <w:instrText xml:space="preserve"> PAGEREF _Toc137112907 \h </w:instrText>
            </w:r>
            <w:r w:rsidR="00706F61">
              <w:rPr>
                <w:noProof/>
                <w:webHidden/>
              </w:rPr>
            </w:r>
            <w:r w:rsidR="00706F61">
              <w:rPr>
                <w:noProof/>
                <w:webHidden/>
              </w:rPr>
              <w:fldChar w:fldCharType="separate"/>
            </w:r>
            <w:r w:rsidR="00706F61">
              <w:rPr>
                <w:noProof/>
                <w:webHidden/>
              </w:rPr>
              <w:t>21</w:t>
            </w:r>
            <w:r w:rsidR="00706F61">
              <w:rPr>
                <w:noProof/>
                <w:webHidden/>
              </w:rPr>
              <w:fldChar w:fldCharType="end"/>
            </w:r>
          </w:hyperlink>
        </w:p>
        <w:p w14:paraId="4F42E542" w14:textId="568FDDCA" w:rsidR="00706F61" w:rsidRDefault="0087586B">
          <w:pPr>
            <w:pStyle w:val="TJ1"/>
            <w:rPr>
              <w:rFonts w:asciiTheme="minorHAnsi" w:eastAsiaTheme="minorEastAsia" w:hAnsiTheme="minorHAnsi" w:cstheme="minorBidi"/>
              <w:noProof/>
              <w:lang w:eastAsia="hu-HU"/>
            </w:rPr>
          </w:pPr>
          <w:hyperlink w:anchor="_Toc137112908" w:history="1">
            <w:r w:rsidR="00706F61" w:rsidRPr="00B65B0F">
              <w:rPr>
                <w:rStyle w:val="Hiperhivatkozs"/>
                <w:noProof/>
              </w:rPr>
              <w:t>26/A. Mikor történik meg a HEM-ek törlése?</w:t>
            </w:r>
            <w:r w:rsidR="00706F61">
              <w:rPr>
                <w:noProof/>
                <w:webHidden/>
              </w:rPr>
              <w:tab/>
            </w:r>
            <w:r w:rsidR="00706F61">
              <w:rPr>
                <w:noProof/>
                <w:webHidden/>
              </w:rPr>
              <w:fldChar w:fldCharType="begin"/>
            </w:r>
            <w:r w:rsidR="00706F61">
              <w:rPr>
                <w:noProof/>
                <w:webHidden/>
              </w:rPr>
              <w:instrText xml:space="preserve"> PAGEREF _Toc137112908 \h </w:instrText>
            </w:r>
            <w:r w:rsidR="00706F61">
              <w:rPr>
                <w:noProof/>
                <w:webHidden/>
              </w:rPr>
            </w:r>
            <w:r w:rsidR="00706F61">
              <w:rPr>
                <w:noProof/>
                <w:webHidden/>
              </w:rPr>
              <w:fldChar w:fldCharType="separate"/>
            </w:r>
            <w:r w:rsidR="00706F61">
              <w:rPr>
                <w:noProof/>
                <w:webHidden/>
              </w:rPr>
              <w:t>21</w:t>
            </w:r>
            <w:r w:rsidR="00706F61">
              <w:rPr>
                <w:noProof/>
                <w:webHidden/>
              </w:rPr>
              <w:fldChar w:fldCharType="end"/>
            </w:r>
          </w:hyperlink>
        </w:p>
        <w:p w14:paraId="5461E347" w14:textId="383DEF0E" w:rsidR="00706F61" w:rsidRDefault="0087586B">
          <w:pPr>
            <w:pStyle w:val="TJ1"/>
            <w:rPr>
              <w:rFonts w:asciiTheme="minorHAnsi" w:eastAsiaTheme="minorEastAsia" w:hAnsiTheme="minorHAnsi" w:cstheme="minorBidi"/>
              <w:noProof/>
              <w:lang w:eastAsia="hu-HU"/>
            </w:rPr>
          </w:pPr>
          <w:hyperlink w:anchor="_Toc137112909" w:history="1">
            <w:r w:rsidR="00706F61" w:rsidRPr="00B65B0F">
              <w:rPr>
                <w:rStyle w:val="Hiperhivatkozs"/>
                <w:noProof/>
              </w:rPr>
              <w:t>27.</w:t>
            </w:r>
            <w:r w:rsidR="00706F61">
              <w:rPr>
                <w:rFonts w:asciiTheme="minorHAnsi" w:eastAsiaTheme="minorEastAsia" w:hAnsiTheme="minorHAnsi" w:cstheme="minorBidi"/>
                <w:noProof/>
                <w:lang w:eastAsia="hu-HU"/>
              </w:rPr>
              <w:tab/>
            </w:r>
            <w:r w:rsidR="00706F61" w:rsidRPr="00B65B0F">
              <w:rPr>
                <w:rStyle w:val="Hiperhivatkozs"/>
                <w:noProof/>
              </w:rPr>
              <w:t>Visszavonható-e a Hivatalhoz bejelentett energiamegtakarítás?</w:t>
            </w:r>
            <w:r w:rsidR="00706F61">
              <w:rPr>
                <w:noProof/>
                <w:webHidden/>
              </w:rPr>
              <w:tab/>
            </w:r>
            <w:r w:rsidR="00706F61">
              <w:rPr>
                <w:noProof/>
                <w:webHidden/>
              </w:rPr>
              <w:fldChar w:fldCharType="begin"/>
            </w:r>
            <w:r w:rsidR="00706F61">
              <w:rPr>
                <w:noProof/>
                <w:webHidden/>
              </w:rPr>
              <w:instrText xml:space="preserve"> PAGEREF _Toc137112909 \h </w:instrText>
            </w:r>
            <w:r w:rsidR="00706F61">
              <w:rPr>
                <w:noProof/>
                <w:webHidden/>
              </w:rPr>
            </w:r>
            <w:r w:rsidR="00706F61">
              <w:rPr>
                <w:noProof/>
                <w:webHidden/>
              </w:rPr>
              <w:fldChar w:fldCharType="separate"/>
            </w:r>
            <w:r w:rsidR="00706F61">
              <w:rPr>
                <w:noProof/>
                <w:webHidden/>
              </w:rPr>
              <w:t>22</w:t>
            </w:r>
            <w:r w:rsidR="00706F61">
              <w:rPr>
                <w:noProof/>
                <w:webHidden/>
              </w:rPr>
              <w:fldChar w:fldCharType="end"/>
            </w:r>
          </w:hyperlink>
        </w:p>
        <w:p w14:paraId="4A58ED83" w14:textId="61A53477" w:rsidR="00706F61" w:rsidRDefault="0087586B">
          <w:pPr>
            <w:pStyle w:val="TJ1"/>
            <w:rPr>
              <w:rFonts w:asciiTheme="minorHAnsi" w:eastAsiaTheme="minorEastAsia" w:hAnsiTheme="minorHAnsi" w:cstheme="minorBidi"/>
              <w:noProof/>
              <w:lang w:eastAsia="hu-HU"/>
            </w:rPr>
          </w:pPr>
          <w:hyperlink w:anchor="_Toc137112910" w:history="1">
            <w:r w:rsidR="00706F61" w:rsidRPr="00B65B0F">
              <w:rPr>
                <w:rStyle w:val="Hiperhivatkozs"/>
                <w:noProof/>
              </w:rPr>
              <w:t>28.</w:t>
            </w:r>
            <w:r w:rsidR="00706F61">
              <w:rPr>
                <w:rFonts w:asciiTheme="minorHAnsi" w:eastAsiaTheme="minorEastAsia" w:hAnsiTheme="minorHAnsi" w:cstheme="minorBidi"/>
                <w:noProof/>
                <w:lang w:eastAsia="hu-HU"/>
              </w:rPr>
              <w:tab/>
            </w:r>
            <w:r w:rsidR="00706F61" w:rsidRPr="00B65B0F">
              <w:rPr>
                <w:rStyle w:val="Hiperhivatkozs"/>
                <w:noProof/>
              </w:rPr>
              <w:t>Hogyan működik a visszamenőleges elszámolás?</w:t>
            </w:r>
            <w:r w:rsidR="00706F61">
              <w:rPr>
                <w:noProof/>
                <w:webHidden/>
              </w:rPr>
              <w:tab/>
            </w:r>
            <w:r w:rsidR="00706F61">
              <w:rPr>
                <w:noProof/>
                <w:webHidden/>
              </w:rPr>
              <w:fldChar w:fldCharType="begin"/>
            </w:r>
            <w:r w:rsidR="00706F61">
              <w:rPr>
                <w:noProof/>
                <w:webHidden/>
              </w:rPr>
              <w:instrText xml:space="preserve"> PAGEREF _Toc137112910 \h </w:instrText>
            </w:r>
            <w:r w:rsidR="00706F61">
              <w:rPr>
                <w:noProof/>
                <w:webHidden/>
              </w:rPr>
            </w:r>
            <w:r w:rsidR="00706F61">
              <w:rPr>
                <w:noProof/>
                <w:webHidden/>
              </w:rPr>
              <w:fldChar w:fldCharType="separate"/>
            </w:r>
            <w:r w:rsidR="00706F61">
              <w:rPr>
                <w:noProof/>
                <w:webHidden/>
              </w:rPr>
              <w:t>22</w:t>
            </w:r>
            <w:r w:rsidR="00706F61">
              <w:rPr>
                <w:noProof/>
                <w:webHidden/>
              </w:rPr>
              <w:fldChar w:fldCharType="end"/>
            </w:r>
          </w:hyperlink>
        </w:p>
        <w:p w14:paraId="509CA8CF" w14:textId="3DE28A73" w:rsidR="00706F61" w:rsidRDefault="0087586B">
          <w:pPr>
            <w:pStyle w:val="TJ1"/>
            <w:rPr>
              <w:rFonts w:asciiTheme="minorHAnsi" w:eastAsiaTheme="minorEastAsia" w:hAnsiTheme="minorHAnsi" w:cstheme="minorBidi"/>
              <w:noProof/>
              <w:lang w:eastAsia="hu-HU"/>
            </w:rPr>
          </w:pPr>
          <w:hyperlink w:anchor="_Toc137112911" w:history="1">
            <w:r w:rsidR="00706F61" w:rsidRPr="00B65B0F">
              <w:rPr>
                <w:rStyle w:val="Hiperhivatkozs"/>
                <w:noProof/>
              </w:rPr>
              <w:t>29.</w:t>
            </w:r>
            <w:r w:rsidR="00706F61">
              <w:rPr>
                <w:rFonts w:asciiTheme="minorHAnsi" w:eastAsiaTheme="minorEastAsia" w:hAnsiTheme="minorHAnsi" w:cstheme="minorBidi"/>
                <w:noProof/>
                <w:lang w:eastAsia="hu-HU"/>
              </w:rPr>
              <w:tab/>
            </w:r>
            <w:r w:rsidR="00706F61" w:rsidRPr="00B65B0F">
              <w:rPr>
                <w:rStyle w:val="Hiperhivatkozs"/>
                <w:noProof/>
              </w:rPr>
              <w:t>Elszámolható-e megtakarítás napelem telepítésére?</w:t>
            </w:r>
            <w:r w:rsidR="00706F61">
              <w:rPr>
                <w:noProof/>
                <w:webHidden/>
              </w:rPr>
              <w:tab/>
            </w:r>
            <w:r w:rsidR="00706F61">
              <w:rPr>
                <w:noProof/>
                <w:webHidden/>
              </w:rPr>
              <w:fldChar w:fldCharType="begin"/>
            </w:r>
            <w:r w:rsidR="00706F61">
              <w:rPr>
                <w:noProof/>
                <w:webHidden/>
              </w:rPr>
              <w:instrText xml:space="preserve"> PAGEREF _Toc137112911 \h </w:instrText>
            </w:r>
            <w:r w:rsidR="00706F61">
              <w:rPr>
                <w:noProof/>
                <w:webHidden/>
              </w:rPr>
            </w:r>
            <w:r w:rsidR="00706F61">
              <w:rPr>
                <w:noProof/>
                <w:webHidden/>
              </w:rPr>
              <w:fldChar w:fldCharType="separate"/>
            </w:r>
            <w:r w:rsidR="00706F61">
              <w:rPr>
                <w:noProof/>
                <w:webHidden/>
              </w:rPr>
              <w:t>23</w:t>
            </w:r>
            <w:r w:rsidR="00706F61">
              <w:rPr>
                <w:noProof/>
                <w:webHidden/>
              </w:rPr>
              <w:fldChar w:fldCharType="end"/>
            </w:r>
          </w:hyperlink>
        </w:p>
        <w:p w14:paraId="2504EE75" w14:textId="7B226D15" w:rsidR="00706F61" w:rsidRDefault="0087586B">
          <w:pPr>
            <w:pStyle w:val="TJ1"/>
            <w:rPr>
              <w:rFonts w:asciiTheme="minorHAnsi" w:eastAsiaTheme="minorEastAsia" w:hAnsiTheme="minorHAnsi" w:cstheme="minorBidi"/>
              <w:noProof/>
              <w:lang w:eastAsia="hu-HU"/>
            </w:rPr>
          </w:pPr>
          <w:hyperlink w:anchor="_Toc137112912" w:history="1">
            <w:r w:rsidR="00706F61" w:rsidRPr="00B65B0F">
              <w:rPr>
                <w:rStyle w:val="Hiperhivatkozs"/>
                <w:noProof/>
              </w:rPr>
              <w:t>30.</w:t>
            </w:r>
            <w:r w:rsidR="00706F61">
              <w:rPr>
                <w:rFonts w:asciiTheme="minorHAnsi" w:eastAsiaTheme="minorEastAsia" w:hAnsiTheme="minorHAnsi" w:cstheme="minorBidi"/>
                <w:noProof/>
                <w:lang w:eastAsia="hu-HU"/>
              </w:rPr>
              <w:tab/>
            </w:r>
            <w:r w:rsidR="00706F61" w:rsidRPr="00B65B0F">
              <w:rPr>
                <w:rStyle w:val="Hiperhivatkozs"/>
                <w:noProof/>
              </w:rPr>
              <w:t>Elszámolható-e megtakarítás elektromos autóra történő cserére?</w:t>
            </w:r>
            <w:r w:rsidR="00706F61">
              <w:rPr>
                <w:noProof/>
                <w:webHidden/>
              </w:rPr>
              <w:tab/>
            </w:r>
            <w:r w:rsidR="00706F61">
              <w:rPr>
                <w:noProof/>
                <w:webHidden/>
              </w:rPr>
              <w:fldChar w:fldCharType="begin"/>
            </w:r>
            <w:r w:rsidR="00706F61">
              <w:rPr>
                <w:noProof/>
                <w:webHidden/>
              </w:rPr>
              <w:instrText xml:space="preserve"> PAGEREF _Toc137112912 \h </w:instrText>
            </w:r>
            <w:r w:rsidR="00706F61">
              <w:rPr>
                <w:noProof/>
                <w:webHidden/>
              </w:rPr>
            </w:r>
            <w:r w:rsidR="00706F61">
              <w:rPr>
                <w:noProof/>
                <w:webHidden/>
              </w:rPr>
              <w:fldChar w:fldCharType="separate"/>
            </w:r>
            <w:r w:rsidR="00706F61">
              <w:rPr>
                <w:noProof/>
                <w:webHidden/>
              </w:rPr>
              <w:t>23</w:t>
            </w:r>
            <w:r w:rsidR="00706F61">
              <w:rPr>
                <w:noProof/>
                <w:webHidden/>
              </w:rPr>
              <w:fldChar w:fldCharType="end"/>
            </w:r>
          </w:hyperlink>
        </w:p>
        <w:p w14:paraId="493CCF80" w14:textId="2708C444" w:rsidR="00706F61" w:rsidRDefault="0087586B">
          <w:pPr>
            <w:pStyle w:val="TJ1"/>
            <w:rPr>
              <w:rFonts w:asciiTheme="minorHAnsi" w:eastAsiaTheme="minorEastAsia" w:hAnsiTheme="minorHAnsi" w:cstheme="minorBidi"/>
              <w:noProof/>
              <w:lang w:eastAsia="hu-HU"/>
            </w:rPr>
          </w:pPr>
          <w:hyperlink w:anchor="_Toc137112913" w:history="1">
            <w:r w:rsidR="00706F61" w:rsidRPr="00B65B0F">
              <w:rPr>
                <w:rStyle w:val="Hiperhivatkozs"/>
                <w:noProof/>
              </w:rPr>
              <w:t>31.</w:t>
            </w:r>
            <w:r w:rsidR="00706F61">
              <w:rPr>
                <w:rFonts w:asciiTheme="minorHAnsi" w:eastAsiaTheme="minorEastAsia" w:hAnsiTheme="minorHAnsi" w:cstheme="minorBidi"/>
                <w:noProof/>
                <w:lang w:eastAsia="hu-HU"/>
              </w:rPr>
              <w:tab/>
            </w:r>
            <w:r w:rsidR="00706F61" w:rsidRPr="00B65B0F">
              <w:rPr>
                <w:rStyle w:val="Hiperhivatkozs"/>
                <w:noProof/>
              </w:rPr>
              <w:t>Milyen időszakra kell feltüntetni a megtakarítás mennyiségét az első évben – valós időszakra kell figyelembe venni vagy teljes évre?</w:t>
            </w:r>
            <w:r w:rsidR="00706F61">
              <w:rPr>
                <w:noProof/>
                <w:webHidden/>
              </w:rPr>
              <w:tab/>
            </w:r>
            <w:r w:rsidR="00706F61">
              <w:rPr>
                <w:noProof/>
                <w:webHidden/>
              </w:rPr>
              <w:fldChar w:fldCharType="begin"/>
            </w:r>
            <w:r w:rsidR="00706F61">
              <w:rPr>
                <w:noProof/>
                <w:webHidden/>
              </w:rPr>
              <w:instrText xml:space="preserve"> PAGEREF _Toc137112913 \h </w:instrText>
            </w:r>
            <w:r w:rsidR="00706F61">
              <w:rPr>
                <w:noProof/>
                <w:webHidden/>
              </w:rPr>
            </w:r>
            <w:r w:rsidR="00706F61">
              <w:rPr>
                <w:noProof/>
                <w:webHidden/>
              </w:rPr>
              <w:fldChar w:fldCharType="separate"/>
            </w:r>
            <w:r w:rsidR="00706F61">
              <w:rPr>
                <w:noProof/>
                <w:webHidden/>
              </w:rPr>
              <w:t>23</w:t>
            </w:r>
            <w:r w:rsidR="00706F61">
              <w:rPr>
                <w:noProof/>
                <w:webHidden/>
              </w:rPr>
              <w:fldChar w:fldCharType="end"/>
            </w:r>
          </w:hyperlink>
        </w:p>
        <w:p w14:paraId="3CF148E7" w14:textId="3FF3DFC3" w:rsidR="00706F61" w:rsidRDefault="0087586B">
          <w:pPr>
            <w:pStyle w:val="TJ1"/>
            <w:rPr>
              <w:rFonts w:asciiTheme="minorHAnsi" w:eastAsiaTheme="minorEastAsia" w:hAnsiTheme="minorHAnsi" w:cstheme="minorBidi"/>
              <w:noProof/>
              <w:lang w:eastAsia="hu-HU"/>
            </w:rPr>
          </w:pPr>
          <w:hyperlink w:anchor="_Toc137112914" w:history="1">
            <w:r w:rsidR="00706F61" w:rsidRPr="00B65B0F">
              <w:rPr>
                <w:rStyle w:val="Hiperhivatkozs"/>
                <w:noProof/>
              </w:rPr>
              <w:t>31/A. Hogyan történik a várható élettartam megállapítása? Műszaki, vagy számviteli szempontból kell vizsgálni?</w:t>
            </w:r>
            <w:r w:rsidR="00706F61">
              <w:rPr>
                <w:noProof/>
                <w:webHidden/>
              </w:rPr>
              <w:tab/>
            </w:r>
            <w:r w:rsidR="00706F61">
              <w:rPr>
                <w:noProof/>
                <w:webHidden/>
              </w:rPr>
              <w:fldChar w:fldCharType="begin"/>
            </w:r>
            <w:r w:rsidR="00706F61">
              <w:rPr>
                <w:noProof/>
                <w:webHidden/>
              </w:rPr>
              <w:instrText xml:space="preserve"> PAGEREF _Toc137112914 \h </w:instrText>
            </w:r>
            <w:r w:rsidR="00706F61">
              <w:rPr>
                <w:noProof/>
                <w:webHidden/>
              </w:rPr>
            </w:r>
            <w:r w:rsidR="00706F61">
              <w:rPr>
                <w:noProof/>
                <w:webHidden/>
              </w:rPr>
              <w:fldChar w:fldCharType="separate"/>
            </w:r>
            <w:r w:rsidR="00706F61">
              <w:rPr>
                <w:noProof/>
                <w:webHidden/>
              </w:rPr>
              <w:t>23</w:t>
            </w:r>
            <w:r w:rsidR="00706F61">
              <w:rPr>
                <w:noProof/>
                <w:webHidden/>
              </w:rPr>
              <w:fldChar w:fldCharType="end"/>
            </w:r>
          </w:hyperlink>
        </w:p>
        <w:p w14:paraId="0F8692DF" w14:textId="6E452C22" w:rsidR="00706F61" w:rsidRDefault="0087586B">
          <w:pPr>
            <w:pStyle w:val="TJ1"/>
            <w:rPr>
              <w:rFonts w:asciiTheme="minorHAnsi" w:eastAsiaTheme="minorEastAsia" w:hAnsiTheme="minorHAnsi" w:cstheme="minorBidi"/>
              <w:noProof/>
              <w:lang w:eastAsia="hu-HU"/>
            </w:rPr>
          </w:pPr>
          <w:hyperlink w:anchor="_Toc137112915" w:history="1">
            <w:r w:rsidR="00706F61" w:rsidRPr="00B65B0F">
              <w:rPr>
                <w:rStyle w:val="Hiperhivatkozs"/>
                <w:noProof/>
              </w:rPr>
              <w:t>31/B. Mely évre számolható el az egyéves élettartamú HEM?</w:t>
            </w:r>
            <w:r w:rsidR="00706F61">
              <w:rPr>
                <w:noProof/>
                <w:webHidden/>
              </w:rPr>
              <w:tab/>
            </w:r>
            <w:r w:rsidR="00706F61">
              <w:rPr>
                <w:noProof/>
                <w:webHidden/>
              </w:rPr>
              <w:fldChar w:fldCharType="begin"/>
            </w:r>
            <w:r w:rsidR="00706F61">
              <w:rPr>
                <w:noProof/>
                <w:webHidden/>
              </w:rPr>
              <w:instrText xml:space="preserve"> PAGEREF _Toc137112915 \h </w:instrText>
            </w:r>
            <w:r w:rsidR="00706F61">
              <w:rPr>
                <w:noProof/>
                <w:webHidden/>
              </w:rPr>
            </w:r>
            <w:r w:rsidR="00706F61">
              <w:rPr>
                <w:noProof/>
                <w:webHidden/>
              </w:rPr>
              <w:fldChar w:fldCharType="separate"/>
            </w:r>
            <w:r w:rsidR="00706F61">
              <w:rPr>
                <w:noProof/>
                <w:webHidden/>
              </w:rPr>
              <w:t>24</w:t>
            </w:r>
            <w:r w:rsidR="00706F61">
              <w:rPr>
                <w:noProof/>
                <w:webHidden/>
              </w:rPr>
              <w:fldChar w:fldCharType="end"/>
            </w:r>
          </w:hyperlink>
        </w:p>
        <w:p w14:paraId="38BD3D65" w14:textId="185A2682" w:rsidR="00706F61" w:rsidRDefault="0087586B">
          <w:pPr>
            <w:pStyle w:val="TJ1"/>
            <w:rPr>
              <w:rFonts w:asciiTheme="minorHAnsi" w:eastAsiaTheme="minorEastAsia" w:hAnsiTheme="minorHAnsi" w:cstheme="minorBidi"/>
              <w:noProof/>
              <w:lang w:eastAsia="hu-HU"/>
            </w:rPr>
          </w:pPr>
          <w:hyperlink w:anchor="_Toc137112916" w:history="1">
            <w:r w:rsidR="00706F61" w:rsidRPr="00B65B0F">
              <w:rPr>
                <w:rStyle w:val="Hiperhivatkozs"/>
                <w:noProof/>
              </w:rPr>
              <w:t>32.</w:t>
            </w:r>
            <w:r w:rsidR="00706F61">
              <w:rPr>
                <w:rFonts w:asciiTheme="minorHAnsi" w:eastAsiaTheme="minorEastAsia" w:hAnsiTheme="minorHAnsi" w:cstheme="minorBidi"/>
                <w:noProof/>
                <w:lang w:eastAsia="hu-HU"/>
              </w:rPr>
              <w:tab/>
            </w:r>
            <w:r w:rsidR="00706F61" w:rsidRPr="00B65B0F">
              <w:rPr>
                <w:rStyle w:val="Hiperhivatkozs"/>
                <w:noProof/>
              </w:rPr>
              <w:t>Figyelembe vehető-e a 2030. december 31. utáni energiamegtakarítás a 2021-2030. között elszámolható megtakarítás megállapítása során?</w:t>
            </w:r>
            <w:r w:rsidR="00706F61">
              <w:rPr>
                <w:noProof/>
                <w:webHidden/>
              </w:rPr>
              <w:tab/>
            </w:r>
            <w:r w:rsidR="00706F61">
              <w:rPr>
                <w:noProof/>
                <w:webHidden/>
              </w:rPr>
              <w:fldChar w:fldCharType="begin"/>
            </w:r>
            <w:r w:rsidR="00706F61">
              <w:rPr>
                <w:noProof/>
                <w:webHidden/>
              </w:rPr>
              <w:instrText xml:space="preserve"> PAGEREF _Toc137112916 \h </w:instrText>
            </w:r>
            <w:r w:rsidR="00706F61">
              <w:rPr>
                <w:noProof/>
                <w:webHidden/>
              </w:rPr>
            </w:r>
            <w:r w:rsidR="00706F61">
              <w:rPr>
                <w:noProof/>
                <w:webHidden/>
              </w:rPr>
              <w:fldChar w:fldCharType="separate"/>
            </w:r>
            <w:r w:rsidR="00706F61">
              <w:rPr>
                <w:noProof/>
                <w:webHidden/>
              </w:rPr>
              <w:t>24</w:t>
            </w:r>
            <w:r w:rsidR="00706F61">
              <w:rPr>
                <w:noProof/>
                <w:webHidden/>
              </w:rPr>
              <w:fldChar w:fldCharType="end"/>
            </w:r>
          </w:hyperlink>
        </w:p>
        <w:p w14:paraId="4EE91100" w14:textId="3511BDEF" w:rsidR="00706F61" w:rsidRDefault="0087586B">
          <w:pPr>
            <w:pStyle w:val="TJ1"/>
            <w:rPr>
              <w:rFonts w:asciiTheme="minorHAnsi" w:eastAsiaTheme="minorEastAsia" w:hAnsiTheme="minorHAnsi" w:cstheme="minorBidi"/>
              <w:noProof/>
              <w:lang w:eastAsia="hu-HU"/>
            </w:rPr>
          </w:pPr>
          <w:hyperlink w:anchor="_Toc137112917" w:history="1">
            <w:r w:rsidR="00706F61" w:rsidRPr="00B65B0F">
              <w:rPr>
                <w:rStyle w:val="Hiperhivatkozs"/>
                <w:noProof/>
              </w:rPr>
              <w:t>33.</w:t>
            </w:r>
            <w:r w:rsidR="00706F61">
              <w:rPr>
                <w:rFonts w:asciiTheme="minorHAnsi" w:eastAsiaTheme="minorEastAsia" w:hAnsiTheme="minorHAnsi" w:cstheme="minorBidi"/>
                <w:noProof/>
                <w:lang w:eastAsia="hu-HU"/>
              </w:rPr>
              <w:tab/>
            </w:r>
            <w:r w:rsidR="00706F61" w:rsidRPr="00B65B0F">
              <w:rPr>
                <w:rStyle w:val="Hiperhivatkozs"/>
                <w:noProof/>
              </w:rPr>
              <w:t>Hogyan történik a szakreferensi szolgáltatás keretében javasolt projektek elszámolása?</w:t>
            </w:r>
            <w:r w:rsidR="00706F61">
              <w:rPr>
                <w:noProof/>
                <w:webHidden/>
              </w:rPr>
              <w:tab/>
            </w:r>
            <w:r w:rsidR="00706F61">
              <w:rPr>
                <w:noProof/>
                <w:webHidden/>
              </w:rPr>
              <w:fldChar w:fldCharType="begin"/>
            </w:r>
            <w:r w:rsidR="00706F61">
              <w:rPr>
                <w:noProof/>
                <w:webHidden/>
              </w:rPr>
              <w:instrText xml:space="preserve"> PAGEREF _Toc137112917 \h </w:instrText>
            </w:r>
            <w:r w:rsidR="00706F61">
              <w:rPr>
                <w:noProof/>
                <w:webHidden/>
              </w:rPr>
            </w:r>
            <w:r w:rsidR="00706F61">
              <w:rPr>
                <w:noProof/>
                <w:webHidden/>
              </w:rPr>
              <w:fldChar w:fldCharType="separate"/>
            </w:r>
            <w:r w:rsidR="00706F61">
              <w:rPr>
                <w:noProof/>
                <w:webHidden/>
              </w:rPr>
              <w:t>24</w:t>
            </w:r>
            <w:r w:rsidR="00706F61">
              <w:rPr>
                <w:noProof/>
                <w:webHidden/>
              </w:rPr>
              <w:fldChar w:fldCharType="end"/>
            </w:r>
          </w:hyperlink>
        </w:p>
        <w:p w14:paraId="5E3E0783" w14:textId="2454EA56" w:rsidR="00706F61" w:rsidRDefault="0087586B">
          <w:pPr>
            <w:pStyle w:val="TJ1"/>
            <w:rPr>
              <w:rFonts w:asciiTheme="minorHAnsi" w:eastAsiaTheme="minorEastAsia" w:hAnsiTheme="minorHAnsi" w:cstheme="minorBidi"/>
              <w:noProof/>
              <w:lang w:eastAsia="hu-HU"/>
            </w:rPr>
          </w:pPr>
          <w:hyperlink w:anchor="_Toc137112918" w:history="1">
            <w:r w:rsidR="00706F61" w:rsidRPr="00B65B0F">
              <w:rPr>
                <w:rStyle w:val="Hiperhivatkozs"/>
                <w:noProof/>
              </w:rPr>
              <w:t>33/A. Alternatív szakpolitikai intézkedéssel való kombinálás esetén hogyan történik az energiamegtakarítás elszámolása?</w:t>
            </w:r>
            <w:r w:rsidR="00706F61">
              <w:rPr>
                <w:noProof/>
                <w:webHidden/>
              </w:rPr>
              <w:tab/>
            </w:r>
            <w:r w:rsidR="00706F61">
              <w:rPr>
                <w:noProof/>
                <w:webHidden/>
              </w:rPr>
              <w:fldChar w:fldCharType="begin"/>
            </w:r>
            <w:r w:rsidR="00706F61">
              <w:rPr>
                <w:noProof/>
                <w:webHidden/>
              </w:rPr>
              <w:instrText xml:space="preserve"> PAGEREF _Toc137112918 \h </w:instrText>
            </w:r>
            <w:r w:rsidR="00706F61">
              <w:rPr>
                <w:noProof/>
                <w:webHidden/>
              </w:rPr>
            </w:r>
            <w:r w:rsidR="00706F61">
              <w:rPr>
                <w:noProof/>
                <w:webHidden/>
              </w:rPr>
              <w:fldChar w:fldCharType="separate"/>
            </w:r>
            <w:r w:rsidR="00706F61">
              <w:rPr>
                <w:noProof/>
                <w:webHidden/>
              </w:rPr>
              <w:t>24</w:t>
            </w:r>
            <w:r w:rsidR="00706F61">
              <w:rPr>
                <w:noProof/>
                <w:webHidden/>
              </w:rPr>
              <w:fldChar w:fldCharType="end"/>
            </w:r>
          </w:hyperlink>
        </w:p>
        <w:p w14:paraId="0CB3169E" w14:textId="042684C7" w:rsidR="00706F61" w:rsidRDefault="0087586B">
          <w:pPr>
            <w:pStyle w:val="TJ1"/>
            <w:rPr>
              <w:rFonts w:asciiTheme="minorHAnsi" w:eastAsiaTheme="minorEastAsia" w:hAnsiTheme="minorHAnsi" w:cstheme="minorBidi"/>
              <w:noProof/>
              <w:lang w:eastAsia="hu-HU"/>
            </w:rPr>
          </w:pPr>
          <w:hyperlink w:anchor="_Toc137112919" w:history="1">
            <w:r w:rsidR="00706F61" w:rsidRPr="00B65B0F">
              <w:rPr>
                <w:rStyle w:val="Hiperhivatkozs"/>
                <w:noProof/>
              </w:rPr>
              <w:t>34.</w:t>
            </w:r>
            <w:r w:rsidR="00706F61">
              <w:rPr>
                <w:rFonts w:asciiTheme="minorHAnsi" w:eastAsiaTheme="minorEastAsia" w:hAnsiTheme="minorHAnsi" w:cstheme="minorBidi"/>
                <w:noProof/>
                <w:lang w:eastAsia="hu-HU"/>
              </w:rPr>
              <w:tab/>
            </w:r>
            <w:r w:rsidR="00706F61" w:rsidRPr="00B65B0F">
              <w:rPr>
                <w:rStyle w:val="Hiperhivatkozs"/>
                <w:noProof/>
              </w:rPr>
              <w:t>Minek minősül a végfelhasználó számára értékesített gáz, ha a végfelhasználó abból saját felhasználására villamos energiát állít elő gázmotorral?</w:t>
            </w:r>
            <w:r w:rsidR="00706F61">
              <w:rPr>
                <w:noProof/>
                <w:webHidden/>
              </w:rPr>
              <w:tab/>
            </w:r>
            <w:r w:rsidR="00706F61">
              <w:rPr>
                <w:noProof/>
                <w:webHidden/>
              </w:rPr>
              <w:fldChar w:fldCharType="begin"/>
            </w:r>
            <w:r w:rsidR="00706F61">
              <w:rPr>
                <w:noProof/>
                <w:webHidden/>
              </w:rPr>
              <w:instrText xml:space="preserve"> PAGEREF _Toc137112919 \h </w:instrText>
            </w:r>
            <w:r w:rsidR="00706F61">
              <w:rPr>
                <w:noProof/>
                <w:webHidden/>
              </w:rPr>
            </w:r>
            <w:r w:rsidR="00706F61">
              <w:rPr>
                <w:noProof/>
                <w:webHidden/>
              </w:rPr>
              <w:fldChar w:fldCharType="separate"/>
            </w:r>
            <w:r w:rsidR="00706F61">
              <w:rPr>
                <w:noProof/>
                <w:webHidden/>
              </w:rPr>
              <w:t>25</w:t>
            </w:r>
            <w:r w:rsidR="00706F61">
              <w:rPr>
                <w:noProof/>
                <w:webHidden/>
              </w:rPr>
              <w:fldChar w:fldCharType="end"/>
            </w:r>
          </w:hyperlink>
        </w:p>
        <w:p w14:paraId="4D775FB3" w14:textId="126EDAE9" w:rsidR="00706F61" w:rsidRDefault="0087586B">
          <w:pPr>
            <w:pStyle w:val="TJ1"/>
            <w:rPr>
              <w:rFonts w:asciiTheme="minorHAnsi" w:eastAsiaTheme="minorEastAsia" w:hAnsiTheme="minorHAnsi" w:cstheme="minorBidi"/>
              <w:noProof/>
              <w:lang w:eastAsia="hu-HU"/>
            </w:rPr>
          </w:pPr>
          <w:hyperlink w:anchor="_Toc137112920" w:history="1">
            <w:r w:rsidR="00706F61" w:rsidRPr="00B65B0F">
              <w:rPr>
                <w:rStyle w:val="Hiperhivatkozs"/>
                <w:noProof/>
              </w:rPr>
              <w:t>35.</w:t>
            </w:r>
            <w:r w:rsidR="00706F61">
              <w:rPr>
                <w:rFonts w:asciiTheme="minorHAnsi" w:eastAsiaTheme="minorEastAsia" w:hAnsiTheme="minorHAnsi" w:cstheme="minorBidi"/>
                <w:noProof/>
                <w:lang w:eastAsia="hu-HU"/>
              </w:rPr>
              <w:tab/>
            </w:r>
            <w:r w:rsidR="00706F61" w:rsidRPr="00B65B0F">
              <w:rPr>
                <w:rStyle w:val="Hiperhivatkozs"/>
                <w:noProof/>
              </w:rPr>
              <w:t>Mekkora bírság szabható ki az energiamegtakarítási kötelezettség nem-teljesítése esetén?</w:t>
            </w:r>
            <w:r w:rsidR="00706F61">
              <w:rPr>
                <w:noProof/>
                <w:webHidden/>
              </w:rPr>
              <w:tab/>
            </w:r>
            <w:r w:rsidR="00706F61">
              <w:rPr>
                <w:noProof/>
                <w:webHidden/>
              </w:rPr>
              <w:fldChar w:fldCharType="begin"/>
            </w:r>
            <w:r w:rsidR="00706F61">
              <w:rPr>
                <w:noProof/>
                <w:webHidden/>
              </w:rPr>
              <w:instrText xml:space="preserve"> PAGEREF _Toc137112920 \h </w:instrText>
            </w:r>
            <w:r w:rsidR="00706F61">
              <w:rPr>
                <w:noProof/>
                <w:webHidden/>
              </w:rPr>
            </w:r>
            <w:r w:rsidR="00706F61">
              <w:rPr>
                <w:noProof/>
                <w:webHidden/>
              </w:rPr>
              <w:fldChar w:fldCharType="separate"/>
            </w:r>
            <w:r w:rsidR="00706F61">
              <w:rPr>
                <w:noProof/>
                <w:webHidden/>
              </w:rPr>
              <w:t>25</w:t>
            </w:r>
            <w:r w:rsidR="00706F61">
              <w:rPr>
                <w:noProof/>
                <w:webHidden/>
              </w:rPr>
              <w:fldChar w:fldCharType="end"/>
            </w:r>
          </w:hyperlink>
        </w:p>
        <w:p w14:paraId="779F279F" w14:textId="1983DE1F" w:rsidR="00706F61" w:rsidRDefault="0087586B">
          <w:pPr>
            <w:pStyle w:val="TJ1"/>
            <w:rPr>
              <w:rFonts w:asciiTheme="minorHAnsi" w:eastAsiaTheme="minorEastAsia" w:hAnsiTheme="minorHAnsi" w:cstheme="minorBidi"/>
              <w:noProof/>
              <w:lang w:eastAsia="hu-HU"/>
            </w:rPr>
          </w:pPr>
          <w:hyperlink w:anchor="_Toc137112921" w:history="1">
            <w:r w:rsidR="00706F61" w:rsidRPr="00B65B0F">
              <w:rPr>
                <w:rStyle w:val="Hiperhivatkozs"/>
                <w:noProof/>
              </w:rPr>
              <w:t>36.</w:t>
            </w:r>
            <w:r w:rsidR="00706F61">
              <w:rPr>
                <w:rFonts w:asciiTheme="minorHAnsi" w:eastAsiaTheme="minorEastAsia" w:hAnsiTheme="minorHAnsi" w:cstheme="minorBidi"/>
                <w:noProof/>
                <w:lang w:eastAsia="hu-HU"/>
              </w:rPr>
              <w:tab/>
            </w:r>
            <w:r w:rsidR="00706F61" w:rsidRPr="00B65B0F">
              <w:rPr>
                <w:rStyle w:val="Hiperhivatkozs"/>
                <w:noProof/>
              </w:rPr>
              <w:t>A végfelhasználóknak az EKR vonatkozásában nincs együttműködési kötelezettségük az EKR-kötelezettekkel. Ez nem okoz nehézségeket?</w:t>
            </w:r>
            <w:r w:rsidR="00706F61">
              <w:rPr>
                <w:noProof/>
                <w:webHidden/>
              </w:rPr>
              <w:tab/>
            </w:r>
            <w:r w:rsidR="00706F61">
              <w:rPr>
                <w:noProof/>
                <w:webHidden/>
              </w:rPr>
              <w:fldChar w:fldCharType="begin"/>
            </w:r>
            <w:r w:rsidR="00706F61">
              <w:rPr>
                <w:noProof/>
                <w:webHidden/>
              </w:rPr>
              <w:instrText xml:space="preserve"> PAGEREF _Toc137112921 \h </w:instrText>
            </w:r>
            <w:r w:rsidR="00706F61">
              <w:rPr>
                <w:noProof/>
                <w:webHidden/>
              </w:rPr>
            </w:r>
            <w:r w:rsidR="00706F61">
              <w:rPr>
                <w:noProof/>
                <w:webHidden/>
              </w:rPr>
              <w:fldChar w:fldCharType="separate"/>
            </w:r>
            <w:r w:rsidR="00706F61">
              <w:rPr>
                <w:noProof/>
                <w:webHidden/>
              </w:rPr>
              <w:t>25</w:t>
            </w:r>
            <w:r w:rsidR="00706F61">
              <w:rPr>
                <w:noProof/>
                <w:webHidden/>
              </w:rPr>
              <w:fldChar w:fldCharType="end"/>
            </w:r>
          </w:hyperlink>
        </w:p>
        <w:p w14:paraId="2FBFF78C" w14:textId="0384701A" w:rsidR="00706F61" w:rsidRDefault="0087586B">
          <w:pPr>
            <w:pStyle w:val="TJ1"/>
            <w:rPr>
              <w:rFonts w:asciiTheme="minorHAnsi" w:eastAsiaTheme="minorEastAsia" w:hAnsiTheme="minorHAnsi" w:cstheme="minorBidi"/>
              <w:noProof/>
              <w:lang w:eastAsia="hu-HU"/>
            </w:rPr>
          </w:pPr>
          <w:hyperlink w:anchor="_Toc137112922" w:history="1">
            <w:r w:rsidR="00706F61" w:rsidRPr="00B65B0F">
              <w:rPr>
                <w:rStyle w:val="Hiperhivatkozs"/>
                <w:noProof/>
              </w:rPr>
              <w:t>37.</w:t>
            </w:r>
            <w:r w:rsidR="00706F61">
              <w:rPr>
                <w:rFonts w:asciiTheme="minorHAnsi" w:eastAsiaTheme="minorEastAsia" w:hAnsiTheme="minorHAnsi" w:cstheme="minorBidi"/>
                <w:noProof/>
                <w:lang w:eastAsia="hu-HU"/>
              </w:rPr>
              <w:tab/>
            </w:r>
            <w:r w:rsidR="00706F61" w:rsidRPr="00B65B0F">
              <w:rPr>
                <w:rStyle w:val="Hiperhivatkozs"/>
                <w:noProof/>
              </w:rPr>
              <w:t>Tervezik-e másodlagos piac megszervezését, úgynevezett fehér bizonyítvány rendszer bevezetését, a bizonyítványokkal történő kereskedést?</w:t>
            </w:r>
            <w:r w:rsidR="00706F61">
              <w:rPr>
                <w:noProof/>
                <w:webHidden/>
              </w:rPr>
              <w:tab/>
            </w:r>
            <w:r w:rsidR="00706F61">
              <w:rPr>
                <w:noProof/>
                <w:webHidden/>
              </w:rPr>
              <w:fldChar w:fldCharType="begin"/>
            </w:r>
            <w:r w:rsidR="00706F61">
              <w:rPr>
                <w:noProof/>
                <w:webHidden/>
              </w:rPr>
              <w:instrText xml:space="preserve"> PAGEREF _Toc137112922 \h </w:instrText>
            </w:r>
            <w:r w:rsidR="00706F61">
              <w:rPr>
                <w:noProof/>
                <w:webHidden/>
              </w:rPr>
            </w:r>
            <w:r w:rsidR="00706F61">
              <w:rPr>
                <w:noProof/>
                <w:webHidden/>
              </w:rPr>
              <w:fldChar w:fldCharType="separate"/>
            </w:r>
            <w:r w:rsidR="00706F61">
              <w:rPr>
                <w:noProof/>
                <w:webHidden/>
              </w:rPr>
              <w:t>25</w:t>
            </w:r>
            <w:r w:rsidR="00706F61">
              <w:rPr>
                <w:noProof/>
                <w:webHidden/>
              </w:rPr>
              <w:fldChar w:fldCharType="end"/>
            </w:r>
          </w:hyperlink>
        </w:p>
        <w:p w14:paraId="72888834" w14:textId="73FEB33F" w:rsidR="00706F61" w:rsidRDefault="0087586B">
          <w:pPr>
            <w:pStyle w:val="TJ1"/>
            <w:rPr>
              <w:rFonts w:asciiTheme="minorHAnsi" w:eastAsiaTheme="minorEastAsia" w:hAnsiTheme="minorHAnsi" w:cstheme="minorBidi"/>
              <w:noProof/>
              <w:lang w:eastAsia="hu-HU"/>
            </w:rPr>
          </w:pPr>
          <w:hyperlink w:anchor="_Toc137112923" w:history="1">
            <w:r w:rsidR="00706F61" w:rsidRPr="00B65B0F">
              <w:rPr>
                <w:rStyle w:val="Hiperhivatkozs"/>
                <w:noProof/>
              </w:rPr>
              <w:t>38.</w:t>
            </w:r>
            <w:r w:rsidR="00706F61">
              <w:rPr>
                <w:rFonts w:asciiTheme="minorHAnsi" w:eastAsiaTheme="minorEastAsia" w:hAnsiTheme="minorHAnsi" w:cstheme="minorBidi"/>
                <w:noProof/>
                <w:lang w:eastAsia="hu-HU"/>
              </w:rPr>
              <w:tab/>
            </w:r>
            <w:r w:rsidR="00706F61" w:rsidRPr="00B65B0F">
              <w:rPr>
                <w:rStyle w:val="Hiperhivatkozs"/>
                <w:noProof/>
              </w:rPr>
              <w:t>Az EKR-t érintő veszélyhelyzeti kormányrendeleti szabályozás végrehajtásáról</w:t>
            </w:r>
            <w:r w:rsidR="00706F61">
              <w:rPr>
                <w:noProof/>
                <w:webHidden/>
              </w:rPr>
              <w:tab/>
            </w:r>
            <w:r w:rsidR="00706F61">
              <w:rPr>
                <w:noProof/>
                <w:webHidden/>
              </w:rPr>
              <w:fldChar w:fldCharType="begin"/>
            </w:r>
            <w:r w:rsidR="00706F61">
              <w:rPr>
                <w:noProof/>
                <w:webHidden/>
              </w:rPr>
              <w:instrText xml:space="preserve"> PAGEREF _Toc137112923 \h </w:instrText>
            </w:r>
            <w:r w:rsidR="00706F61">
              <w:rPr>
                <w:noProof/>
                <w:webHidden/>
              </w:rPr>
            </w:r>
            <w:r w:rsidR="00706F61">
              <w:rPr>
                <w:noProof/>
                <w:webHidden/>
              </w:rPr>
              <w:fldChar w:fldCharType="separate"/>
            </w:r>
            <w:r w:rsidR="00706F61">
              <w:rPr>
                <w:noProof/>
                <w:webHidden/>
              </w:rPr>
              <w:t>25</w:t>
            </w:r>
            <w:r w:rsidR="00706F61">
              <w:rPr>
                <w:noProof/>
                <w:webHidden/>
              </w:rPr>
              <w:fldChar w:fldCharType="end"/>
            </w:r>
          </w:hyperlink>
        </w:p>
        <w:p w14:paraId="7ADE24A1" w14:textId="737DDE85" w:rsidR="00706F61" w:rsidRDefault="0087586B">
          <w:pPr>
            <w:pStyle w:val="TJ1"/>
            <w:rPr>
              <w:rFonts w:asciiTheme="minorHAnsi" w:eastAsiaTheme="minorEastAsia" w:hAnsiTheme="minorHAnsi" w:cstheme="minorBidi"/>
              <w:noProof/>
              <w:lang w:eastAsia="hu-HU"/>
            </w:rPr>
          </w:pPr>
          <w:hyperlink w:anchor="_Toc137112924" w:history="1">
            <w:r w:rsidR="00706F61" w:rsidRPr="00B65B0F">
              <w:rPr>
                <w:rStyle w:val="Hiperhivatkozs"/>
                <w:noProof/>
              </w:rPr>
              <w:t>39.</w:t>
            </w:r>
            <w:r w:rsidR="00706F61">
              <w:rPr>
                <w:rFonts w:asciiTheme="minorHAnsi" w:eastAsiaTheme="minorEastAsia" w:hAnsiTheme="minorHAnsi" w:cstheme="minorBidi"/>
                <w:noProof/>
                <w:lang w:eastAsia="hu-HU"/>
              </w:rPr>
              <w:tab/>
            </w:r>
            <w:r w:rsidR="00706F61" w:rsidRPr="00B65B0F">
              <w:rPr>
                <w:rStyle w:val="Hiperhivatkozs"/>
                <w:noProof/>
              </w:rPr>
              <w:t>A jövedéki kiskereskedők részére 2022. évre előírt energiamegtakarítási kötelezettség mértékére vonatkozó kedvezmény</w:t>
            </w:r>
            <w:r w:rsidR="00706F61">
              <w:rPr>
                <w:noProof/>
                <w:webHidden/>
              </w:rPr>
              <w:tab/>
            </w:r>
            <w:r w:rsidR="00706F61">
              <w:rPr>
                <w:noProof/>
                <w:webHidden/>
              </w:rPr>
              <w:fldChar w:fldCharType="begin"/>
            </w:r>
            <w:r w:rsidR="00706F61">
              <w:rPr>
                <w:noProof/>
                <w:webHidden/>
              </w:rPr>
              <w:instrText xml:space="preserve"> PAGEREF _Toc137112924 \h </w:instrText>
            </w:r>
            <w:r w:rsidR="00706F61">
              <w:rPr>
                <w:noProof/>
                <w:webHidden/>
              </w:rPr>
            </w:r>
            <w:r w:rsidR="00706F61">
              <w:rPr>
                <w:noProof/>
                <w:webHidden/>
              </w:rPr>
              <w:fldChar w:fldCharType="separate"/>
            </w:r>
            <w:r w:rsidR="00706F61">
              <w:rPr>
                <w:noProof/>
                <w:webHidden/>
              </w:rPr>
              <w:t>26</w:t>
            </w:r>
            <w:r w:rsidR="00706F61">
              <w:rPr>
                <w:noProof/>
                <w:webHidden/>
              </w:rPr>
              <w:fldChar w:fldCharType="end"/>
            </w:r>
          </w:hyperlink>
        </w:p>
        <w:p w14:paraId="761A8B42" w14:textId="27AFD669" w:rsidR="00EF615E" w:rsidRDefault="00EF615E" w:rsidP="00EF615E">
          <w:pPr>
            <w:rPr>
              <w:b/>
              <w:bCs/>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0" w:name="_Toc137112870"/>
      <w:r w:rsidRPr="00CE5978">
        <w:lastRenderedPageBreak/>
        <w:t xml:space="preserve">Milyen jogszabályok </w:t>
      </w:r>
      <w:r>
        <w:t xml:space="preserve">és uniós jogforrások </w:t>
      </w:r>
      <w:r w:rsidRPr="00CE5978">
        <w:t>vonatkoznak az energiahatékonysági kötelezettségi rendszerre (EKR)?</w:t>
      </w:r>
      <w:bookmarkEnd w:id="0"/>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w:t>
      </w:r>
      <w:proofErr w:type="spellStart"/>
      <w:r>
        <w:t>Mekh</w:t>
      </w:r>
      <w:proofErr w:type="spellEnd"/>
      <w:r>
        <w:t xml:space="preserve">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w:t>
      </w:r>
      <w:proofErr w:type="spellStart"/>
      <w:r>
        <w:t>Ehat</w:t>
      </w:r>
      <w:proofErr w:type="spellEnd"/>
      <w:r>
        <w: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w:t>
      </w:r>
      <w:proofErr w:type="spellStart"/>
      <w:r>
        <w:t>Ehat</w:t>
      </w:r>
      <w:proofErr w:type="spellEnd"/>
      <w:r>
        <w:t xml:space="preserve">. </w:t>
      </w:r>
      <w:proofErr w:type="spellStart"/>
      <w:r>
        <w:t>vhr.</w:t>
      </w:r>
      <w:proofErr w:type="spellEnd"/>
      <w:r>
        <w:t>);</w:t>
      </w:r>
    </w:p>
    <w:p w14:paraId="0A5C579B" w14:textId="77777777"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77777777" w:rsidR="00EF615E" w:rsidRPr="002F452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1" w:name="_Toc137112871"/>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1"/>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77777777" w:rsidR="00EF615E" w:rsidRPr="00D70F26"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5B63BC16" w14:textId="77777777" w:rsidR="00EF615E" w:rsidRDefault="00EF615E" w:rsidP="00EF615E">
      <w:pPr>
        <w:pStyle w:val="Listaszerbekezds"/>
        <w:numPr>
          <w:ilvl w:val="0"/>
          <w:numId w:val="8"/>
        </w:numPr>
        <w:contextualSpacing w:val="0"/>
      </w:pPr>
      <w:r w:rsidRPr="00D70F26">
        <w:t xml:space="preserve">kidolgozza és </w:t>
      </w:r>
      <w:proofErr w:type="spellStart"/>
      <w:r w:rsidRPr="00D70F26">
        <w:t>félévente</w:t>
      </w:r>
      <w:proofErr w:type="spellEnd"/>
      <w:r w:rsidRPr="00D70F26">
        <w:t xml:space="preserv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2" w:name="_Toc137112872"/>
      <w:r>
        <w:lastRenderedPageBreak/>
        <w:t>Kik tartoznak az EKR kötelezetti körébe?</w:t>
      </w:r>
      <w:bookmarkEnd w:id="2"/>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3388D0B1" w14:textId="77777777" w:rsidR="00EF615E"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p>
    <w:p w14:paraId="22BAD398" w14:textId="77777777" w:rsidR="00EF615E" w:rsidRPr="00243382" w:rsidRDefault="00EF615E" w:rsidP="00EF615E">
      <w:pPr>
        <w:pStyle w:val="Cmsor1"/>
        <w:ind w:left="426" w:hanging="426"/>
      </w:pPr>
      <w:bookmarkStart w:id="3" w:name="_Toc137112873"/>
      <w:r w:rsidRPr="00243382">
        <w:t>Hogyan kell eljárni a tárgyévben esedékes energiamegtakarítás mértékét megállapító határozat átvételét követően?</w:t>
      </w:r>
      <w:bookmarkEnd w:id="3"/>
    </w:p>
    <w:p w14:paraId="74543805" w14:textId="7777777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 xml:space="preserve">igazolt energiamegtakarítást eredményeznek. A Hivatal a leggyakoribb, </w:t>
      </w:r>
      <w:proofErr w:type="spellStart"/>
      <w:r w:rsidRPr="00243382">
        <w:t>sztenderdizálható</w:t>
      </w:r>
      <w:proofErr w:type="spellEnd"/>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 xml:space="preserve">megkönnyítendő jegyzéket </w:t>
      </w:r>
      <w:proofErr w:type="spellStart"/>
      <w:r w:rsidRPr="00243382">
        <w:t>dolgoz</w:t>
      </w:r>
      <w:proofErr w:type="spellEnd"/>
      <w:r w:rsidRPr="00243382">
        <w:t xml:space="preserve"> ki, amelynek a tervezete a </w:t>
      </w:r>
      <w:hyperlink r:id="rId8" w:history="1">
        <w:r w:rsidRPr="00243382">
          <w:rPr>
            <w:rStyle w:val="Hiperhivatkozs"/>
          </w:rPr>
          <w:t>https://www.enhat.mekh.hu/ekr</w:t>
        </w:r>
      </w:hyperlink>
      <w:r w:rsidRPr="00243382">
        <w:t xml:space="preserve"> weboldal </w:t>
      </w:r>
      <w:r w:rsidRPr="00D818B8">
        <w:rPr>
          <w:i/>
        </w:rPr>
        <w:t>„EKR sztenderd intézkedési jegyzék”</w:t>
      </w:r>
      <w:r w:rsidRPr="00243382">
        <w:t xml:space="preserve"> menüpontja alatt érhető el.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 xml:space="preserve">a Hivatal által névjegyzékbe vett energetikai </w:t>
      </w:r>
      <w:proofErr w:type="spellStart"/>
      <w:r w:rsidRPr="00243382">
        <w:t>auditáló</w:t>
      </w:r>
      <w:proofErr w:type="spellEnd"/>
      <w:r w:rsidRPr="00243382">
        <w:t xml:space="preserve"> szervezet</w:t>
      </w:r>
      <w:r>
        <w:t>tel kell</w:t>
      </w:r>
      <w:r w:rsidRPr="00243382">
        <w:t xml:space="preserve"> </w:t>
      </w:r>
      <w:proofErr w:type="spellStart"/>
      <w:r w:rsidRPr="00243382">
        <w:t>hitelesít</w:t>
      </w:r>
      <w:r>
        <w:t>tetn</w:t>
      </w:r>
      <w:r w:rsidRPr="00243382">
        <w:t>i</w:t>
      </w:r>
      <w:proofErr w:type="spellEnd"/>
      <w:r w:rsidRPr="00243382">
        <w:t xml:space="preserve">. Hitelesítés nélküli energiamegtakarítás a Hivatalhoz nem jelenthető be és a Hivatal részéről nem számolható el energiamegtakarítási kötelezettség teljesítéseként. </w:t>
      </w:r>
      <w:r w:rsidRPr="00243382">
        <w:rPr>
          <w:iCs/>
        </w:rPr>
        <w:t xml:space="preserve">(A hitelesítésre jogosult energetikai </w:t>
      </w:r>
      <w:proofErr w:type="spellStart"/>
      <w:r w:rsidRPr="00243382">
        <w:rPr>
          <w:iCs/>
        </w:rPr>
        <w:t>auditáló</w:t>
      </w:r>
      <w:proofErr w:type="spellEnd"/>
      <w:r w:rsidRPr="00243382">
        <w:rPr>
          <w:iCs/>
        </w:rPr>
        <w:t xml:space="preserve"> szervezetek – elérhetőséget is tartalmazó – névjegyzéke a Hivatal energiahatékonysággal foglalkozó honlapján érhető el (</w:t>
      </w:r>
      <w:hyperlink r:id="rId9"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77777777"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energiahatékonyság-javító intézkedéssel, valamint más kötelezett felek, kötelezett félnek nem minősülő energiahatékonysági szolgáltatók vagy egyéb harmadik személyek által megvalósított hitelesített energiamegtakarítással is teljesítheti. </w:t>
      </w:r>
    </w:p>
    <w:p w14:paraId="4488AF0D" w14:textId="77777777" w:rsidR="00EF615E" w:rsidRDefault="00EF615E" w:rsidP="00EF615E">
      <w:r>
        <w:t xml:space="preserve">Fontos kiemelni, hogy nem láthat el hitelesítési tevékenységet sem kötelezett félnek minősülő, sem bármely kötelezett féllel egy vállalkozáscsoportba tartozó </w:t>
      </w:r>
      <w:proofErr w:type="spellStart"/>
      <w:r>
        <w:t>auditáló</w:t>
      </w:r>
      <w:proofErr w:type="spellEnd"/>
      <w:r>
        <w:t xml:space="preserve"> szervezet. E tiltás általános, vagyis az ilyen </w:t>
      </w:r>
      <w:proofErr w:type="spellStart"/>
      <w:r>
        <w:t>auditáló</w:t>
      </w:r>
      <w:proofErr w:type="spellEnd"/>
      <w:r>
        <w:t xml:space="preserve"> szervezet egyáltalán nem láthat el hitelesítési tevékenységet, tehát a vállalkozáscsoportjába tartozó, és az abba nem tartozó személyek irányában sem. A vállalkozáscsoport fogalmát az Ehat.tv. 1. § 33. pontja határozza meg. Eszerint vállalkozáscsoport: azon vállalkozások összessége, amelyek egymással a kis- és középvállalkozásokról, fejlődésük támogatásáról szóló 2004. évi XXXIV. törvény szerinti kapcsolódó vállalkozási vagy partnervállalkozási kapcsolatban állnak.</w:t>
      </w:r>
    </w:p>
    <w:p w14:paraId="4AB05080" w14:textId="77777777" w:rsidR="00EF615E" w:rsidRPr="002722C0" w:rsidRDefault="00EF615E" w:rsidP="00EF615E">
      <w:pPr>
        <w:pStyle w:val="Cmsor1"/>
        <w:ind w:left="426" w:hanging="426"/>
      </w:pPr>
      <w:bookmarkStart w:id="4" w:name="_Toc137112874"/>
      <w:r w:rsidRPr="002722C0">
        <w:t>Milyen határidővel kell bejelenteni az energiamegtakarítási kötelezettség teljesítését?</w:t>
      </w:r>
      <w:bookmarkEnd w:id="4"/>
    </w:p>
    <w:p w14:paraId="690D22FA" w14:textId="37CADE87"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t xml:space="preserve">A veszélyhelyzeti szabályozás következményeként </w:t>
      </w:r>
      <w:r w:rsidRPr="002419AB">
        <w:t xml:space="preserve">a 2021-re </w:t>
      </w:r>
      <w:r>
        <w:t xml:space="preserve">vonatkozó </w:t>
      </w:r>
      <w:r w:rsidRPr="002419AB">
        <w:t xml:space="preserve">jelentés megküldésének </w:t>
      </w:r>
      <w:r w:rsidRPr="002419AB">
        <w:lastRenderedPageBreak/>
        <w:t>határideje</w:t>
      </w:r>
      <w:r>
        <w:t>: 2023. március 31.</w:t>
      </w:r>
      <w:r w:rsidR="00076E3F">
        <w:t xml:space="preserve"> A kötelezett felek EKR számlájára hitelesített megtakarítás energetikai </w:t>
      </w:r>
      <w:proofErr w:type="spellStart"/>
      <w:r w:rsidR="00076E3F">
        <w:t>auditáló</w:t>
      </w:r>
      <w:proofErr w:type="spellEnd"/>
      <w:r w:rsidR="00076E3F">
        <w:t xml:space="preserve"> szervezet által történő bejegyzés, vagy első jogosult szervezet által történő átruházás révén kerülhet. A hitelesített megtakarítások bejegyzésével, átruházásával és elszámolásával kapcsolatban a </w:t>
      </w:r>
      <w:hyperlink r:id="rId10" w:history="1">
        <w:r w:rsidR="00076E3F" w:rsidRPr="00A55226">
          <w:rPr>
            <w:rStyle w:val="Hiperhivatkozs"/>
          </w:rPr>
          <w:t>https://ekr.mekh.hu/help</w:t>
        </w:r>
      </w:hyperlink>
      <w:r w:rsidR="00076E3F">
        <w:t xml:space="preserve"> linken elérhető HEM modul útmutató tartalmaz részletes leírást.</w:t>
      </w:r>
    </w:p>
    <w:p w14:paraId="3803C0EA" w14:textId="77777777" w:rsidR="00126AC0" w:rsidRPr="002722C0" w:rsidRDefault="00126AC0" w:rsidP="00126AC0">
      <w:pPr>
        <w:pStyle w:val="Cmsor1"/>
        <w:numPr>
          <w:ilvl w:val="0"/>
          <w:numId w:val="0"/>
        </w:numPr>
      </w:pPr>
      <w:bookmarkStart w:id="5" w:name="_Toc137112875"/>
      <w:r>
        <w:t>5/A.</w:t>
      </w:r>
      <w:r>
        <w:tab/>
      </w:r>
      <w:r w:rsidRPr="002722C0">
        <w:t>Mi</w:t>
      </w:r>
      <w:r>
        <w:t>ként történik a bejelentett hitelesített megtakarítások elszámolása</w:t>
      </w:r>
      <w:r w:rsidRPr="002722C0">
        <w:t>?</w:t>
      </w:r>
      <w:bookmarkEnd w:id="5"/>
    </w:p>
    <w:p w14:paraId="030CA0A9" w14:textId="77777777" w:rsidR="00126AC0" w:rsidRDefault="00126AC0" w:rsidP="00126AC0">
      <w:r>
        <w:t>A kötelezettségi év lezárásakor a kötelezett számláján található hitelesített energiamegtakarítások a kötelezett számára lehető legkedvezőbb módon, a HEM Modul Kézikönyv (</w:t>
      </w:r>
      <w:hyperlink r:id="rId11" w:history="1">
        <w:r>
          <w:rPr>
            <w:rStyle w:val="Hiperhivatkozs"/>
          </w:rPr>
          <w:t>https://ekr.mekh.hu/docs/HEM_Modul_kezikonyv.pdf</w:t>
        </w:r>
      </w:hyperlink>
      <w:r>
        <w:t>) 5.4.1. pontja szerinti sorrendben kerülnek elszámolásra:</w:t>
      </w:r>
    </w:p>
    <w:p w14:paraId="167C2A18" w14:textId="77777777" w:rsidR="00126AC0" w:rsidRDefault="00126AC0" w:rsidP="00126AC0"/>
    <w:p w14:paraId="3467A520" w14:textId="77777777" w:rsidR="00126AC0" w:rsidRDefault="00126AC0" w:rsidP="00126AC0">
      <w:r>
        <w:t>A teljesítésbe vonás az alábbi sorrend szerint történik:</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t>élettartamuk szerinti növekvő sorrendben)</w:t>
      </w:r>
    </w:p>
    <w:p w14:paraId="77556CEE" w14:textId="77777777" w:rsidR="00126AC0" w:rsidRDefault="00126AC0" w:rsidP="00126AC0"/>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5053F865" w14:textId="77777777" w:rsidR="00126AC0" w:rsidRDefault="00126AC0" w:rsidP="00126AC0"/>
    <w:p w14:paraId="406D2457" w14:textId="77777777" w:rsidR="00126AC0" w:rsidRPr="00126AC0" w:rsidRDefault="00126AC0" w:rsidP="00126AC0">
      <w:r>
        <w:t>Egyszerűsítve: Hátralevő élettartam szerint növekvő, ezen belül élettartam szerint növekvő sorrend, ezen belül egyszeresen elszámolható - másfélszeresen elszámolható sorrend.</w:t>
      </w:r>
    </w:p>
    <w:p w14:paraId="3617FBCB" w14:textId="77777777" w:rsidR="00EF615E" w:rsidRPr="00EA70DF" w:rsidRDefault="00EF615E" w:rsidP="00EF615E">
      <w:pPr>
        <w:pStyle w:val="Cmsor1"/>
        <w:ind w:left="426" w:hanging="426"/>
      </w:pPr>
      <w:bookmarkStart w:id="6" w:name="_Toc137112876"/>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6"/>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w:t>
      </w:r>
      <w:proofErr w:type="spellStart"/>
      <w:r>
        <w:t>teljesíthetőek</w:t>
      </w:r>
      <w:proofErr w:type="spellEnd"/>
      <w:r>
        <w:t xml:space="preserve">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77777777"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w:t>
      </w:r>
      <w:r>
        <w:lastRenderedPageBreak/>
        <w:t>os mértékben vehető figyelembe a megtakarítás (kivéve a 2021. és 2022. évekre vonatkozó teljesítéseket, amelyeknél a tárgyévet követő évekből visszamenőleges beszámításra nincs lehetőség, a</w:t>
      </w:r>
      <w:r w:rsidRPr="00501ABA">
        <w:t xml:space="preserve"> csökkentések figyelembevételével sem</w:t>
      </w:r>
      <w:r>
        <w:t>).</w:t>
      </w:r>
    </w:p>
    <w:p w14:paraId="28364C97" w14:textId="77777777"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 A 2022. évben befejezett beruházásból származó, a veszélyhelyzeti szabályozás alapján 2021. évre elszámolt megtakarítás után nem jár a másfélszeres elszámolási kedvezmény.</w:t>
      </w:r>
    </w:p>
    <w:p w14:paraId="4624FC2B" w14:textId="77777777" w:rsidR="00EF615E"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7" w:name="_Toc137112877"/>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7"/>
    </w:p>
    <w:p w14:paraId="36245B56"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a többlet a következő évi kötelezettség teljesítésére </w:t>
      </w:r>
      <w:r>
        <w:t xml:space="preserve">három év alatti élettartamú megtakarítás esetén </w:t>
      </w:r>
      <w:r w:rsidRPr="00D1357A">
        <w:t>egyszeres</w:t>
      </w:r>
      <w:r>
        <w:t xml:space="preserve">, legalább </w:t>
      </w:r>
      <w:proofErr w:type="gramStart"/>
      <w:r>
        <w:t>három éves</w:t>
      </w:r>
      <w:proofErr w:type="gramEnd"/>
      <w:r>
        <w:t xml:space="preserve"> élettartamú megtakarítás</w:t>
      </w:r>
      <w:r w:rsidRPr="00D1357A">
        <w:t xml:space="preserve"> </w:t>
      </w:r>
      <w:r>
        <w:t xml:space="preserve">esetén </w:t>
      </w:r>
      <w:r w:rsidRPr="00D1357A">
        <w:t xml:space="preserve">másfélszeres szorzóval válik elszámolhatóvá. </w:t>
      </w:r>
      <w:r>
        <w:t xml:space="preserve">A </w:t>
      </w:r>
      <w:r w:rsidR="005B2934">
        <w:t>többletet képező</w:t>
      </w:r>
      <w:r w:rsidRPr="00D1357A">
        <w:t xml:space="preserve"> megtakarítás az egyszeres vagy másfélszeres szorzóval történő elszámolás keretében az élettartamának lejárta után is alkalmas a kötelezettség teljesítésére 2030-ig</w:t>
      </w:r>
      <w:r w:rsidR="005B2934">
        <w:t xml:space="preserve">, azonban </w:t>
      </w:r>
      <w:r w:rsidRPr="00D1357A">
        <w:t xml:space="preserve">más kötelezett számára </w:t>
      </w:r>
      <w:r w:rsidR="005B2934">
        <w:t xml:space="preserve">már </w:t>
      </w:r>
      <w:r w:rsidRPr="00D1357A">
        <w:t>nem ruházható</w:t>
      </w:r>
      <w:r w:rsidR="005B2934">
        <w:t xml:space="preserve"> át</w:t>
      </w:r>
      <w:r w:rsidRPr="00D1357A">
        <w:t>.</w:t>
      </w:r>
    </w:p>
    <w:p w14:paraId="2BD0D54D" w14:textId="77777777" w:rsidR="00DF7A04" w:rsidRPr="000D2614" w:rsidRDefault="00DF7A04" w:rsidP="00C932D4">
      <w:pPr>
        <w:pStyle w:val="Cmsor1"/>
        <w:numPr>
          <w:ilvl w:val="0"/>
          <w:numId w:val="0"/>
        </w:numPr>
        <w:ind w:left="426" w:hanging="426"/>
      </w:pPr>
      <w:bookmarkStart w:id="8" w:name="_Toc137112878"/>
      <w:r>
        <w:t>6/B</w:t>
      </w:r>
      <w:r w:rsidRPr="004D6710">
        <w:t xml:space="preserve">. Hogyan történik a kötelezettség teljesítésén felüli energiamegtakarítás </w:t>
      </w:r>
      <w:r>
        <w:t xml:space="preserve">egyszeres </w:t>
      </w:r>
      <w:r w:rsidRPr="004D6710">
        <w:t>elszámolása?</w:t>
      </w:r>
      <w:bookmarkEnd w:id="8"/>
    </w:p>
    <w:p w14:paraId="0593A366"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w:t>
      </w:r>
      <w:r>
        <w:t xml:space="preserve">három év alatti élettartamú megtakarítás esetén </w:t>
      </w:r>
      <w:r w:rsidRPr="00D1357A">
        <w:t>a többlet a következő évi kötelezettség teljesítésére egyszeres szorzóval válik elszámolhatóvá.</w:t>
      </w:r>
      <w:r>
        <w:t xml:space="preserve"> </w:t>
      </w:r>
      <w:r w:rsidRPr="00D1357A">
        <w:t>Ha a többlet</w:t>
      </w:r>
      <w:r>
        <w:t>nek</w:t>
      </w:r>
      <w:r w:rsidRPr="00D1357A">
        <w:t xml:space="preserve"> egy rész</w:t>
      </w:r>
      <w:r>
        <w:t xml:space="preserve">e </w:t>
      </w:r>
      <w:r w:rsidRPr="00D1357A">
        <w:t>teljesíti a követk</w:t>
      </w:r>
      <w:r>
        <w:t>ező évi egész éves megtakarítási kötelezettséget</w:t>
      </w:r>
      <w:r w:rsidR="008A21EC">
        <w:t>, vagyis</w:t>
      </w:r>
      <w:r w:rsidRPr="00D1357A">
        <w:t xml:space="preserve"> továbbra is marad belőle még el nem számolt energiamegtakarítás, </w:t>
      </w:r>
      <w:r w:rsidR="008A21EC">
        <w:t xml:space="preserve">akkor </w:t>
      </w:r>
      <w:r w:rsidRPr="00D1357A">
        <w:t xml:space="preserve">az </w:t>
      </w:r>
      <w:r>
        <w:t xml:space="preserve">el nem számolt energiamegtakarítás </w:t>
      </w:r>
      <w:r w:rsidRPr="00D1357A">
        <w:t>a következő évben ismét, az adott évre vonatkozó többletmegtakarításnak minősül</w:t>
      </w:r>
      <w:r>
        <w:t>, ezért</w:t>
      </w:r>
      <w:r w:rsidRPr="00D1357A">
        <w:t xml:space="preserve"> az azt követő évre </w:t>
      </w:r>
      <w:r>
        <w:t xml:space="preserve">egyszeres szorzóval </w:t>
      </w:r>
      <w:r w:rsidRPr="00D1357A">
        <w:t>elszámolásra</w:t>
      </w:r>
      <w:r>
        <w:t xml:space="preserve"> kerül.</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lastRenderedPageBreak/>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FB41586" w14:textId="77777777" w:rsidR="00DF7A04" w:rsidRPr="004D6710" w:rsidRDefault="00DF7A04" w:rsidP="00DF7A04"/>
    <w:p w14:paraId="2AAA70E0" w14:textId="77777777" w:rsidR="00DF7A04" w:rsidRPr="000D2614" w:rsidRDefault="00DF7A04" w:rsidP="00C932D4">
      <w:pPr>
        <w:pStyle w:val="Cmsor1"/>
        <w:numPr>
          <w:ilvl w:val="0"/>
          <w:numId w:val="0"/>
        </w:numPr>
        <w:ind w:left="426" w:hanging="426"/>
      </w:pPr>
      <w:bookmarkStart w:id="9" w:name="_Toc137112879"/>
      <w:r>
        <w:t>6/C</w:t>
      </w:r>
      <w:r w:rsidRPr="004D6710">
        <w:t>. Hogyan történik a kötelezettség teljesítésén felüli energiamegtakarítás másfélszeres elszámolása?</w:t>
      </w:r>
      <w:bookmarkEnd w:id="9"/>
    </w:p>
    <w:p w14:paraId="67B907E1"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w:t>
      </w:r>
      <w:r>
        <w:t xml:space="preserve">legalább </w:t>
      </w:r>
      <w:proofErr w:type="gramStart"/>
      <w:r>
        <w:t>három éves</w:t>
      </w:r>
      <w:proofErr w:type="gramEnd"/>
      <w:r>
        <w:t xml:space="preserve"> élettartamú megtakarítás</w:t>
      </w:r>
      <w:r w:rsidRPr="00D1357A">
        <w:t xml:space="preserve"> </w:t>
      </w:r>
      <w:r>
        <w:t xml:space="preserve">esetén </w:t>
      </w:r>
      <w:r w:rsidRPr="00D1357A">
        <w:t xml:space="preserve">a többlet a következő évi kötelezettség </w:t>
      </w:r>
      <w:r>
        <w:t xml:space="preserve">teljesítésére </w:t>
      </w:r>
      <w:r w:rsidRPr="00D1357A">
        <w:t>másfélszeres szorzóval válik elszámolhatóvá. Ha a többlet egy részének a másfélszeres elszámolása teljesíti a következő évi egész éves megtakarítás</w:t>
      </w:r>
      <w:r>
        <w:t>i kötelezettsége</w:t>
      </w:r>
      <w:r w:rsidRPr="00D1357A">
        <w:t>t</w:t>
      </w:r>
      <w:r w:rsidR="008A21EC">
        <w:t xml:space="preserve">, vagyis </w:t>
      </w:r>
      <w:r w:rsidRPr="00D1357A">
        <w:t xml:space="preserve">továbbra is marad belőle </w:t>
      </w:r>
      <w:r w:rsidR="008A21EC">
        <w:t xml:space="preserve">másfélszeresen </w:t>
      </w:r>
      <w:r w:rsidRPr="00D1357A">
        <w:t>még el nem számo</w:t>
      </w:r>
      <w:r w:rsidR="008A21EC">
        <w:t>lt energiamegtakarítás, akkor a másfélszeresen</w:t>
      </w:r>
      <w:r w:rsidRPr="00D1357A">
        <w:t xml:space="preserve"> </w:t>
      </w:r>
      <w:r>
        <w:t xml:space="preserve">el nem számolt energiamegtakarítás </w:t>
      </w:r>
      <w:r w:rsidRPr="00D1357A">
        <w:t xml:space="preserve">a következő évben ismét, az adott évre vonatkozó </w:t>
      </w:r>
      <w:r w:rsidR="008A21EC">
        <w:t xml:space="preserve">legalább </w:t>
      </w:r>
      <w:proofErr w:type="gramStart"/>
      <w:r w:rsidR="008A21EC">
        <w:t>három éves</w:t>
      </w:r>
      <w:proofErr w:type="gramEnd"/>
      <w:r w:rsidR="008A21EC">
        <w:t xml:space="preserve"> élettartamú </w:t>
      </w:r>
      <w:r w:rsidRPr="00D1357A">
        <w:t>többletmegtakarításnak minősül</w:t>
      </w:r>
      <w:r>
        <w:t>, ezért</w:t>
      </w:r>
      <w:r w:rsidRPr="00D1357A">
        <w:t xml:space="preserve"> az azt követő évre </w:t>
      </w:r>
      <w:r>
        <w:t>másfélszeres szorzóval</w:t>
      </w:r>
      <w:r w:rsidRPr="00D1357A">
        <w:t xml:space="preserve"> elszámolásra</w:t>
      </w:r>
      <w:r>
        <w:t xml:space="preserve"> kerül.</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77777777" w:rsidR="00BF36EA" w:rsidRDefault="00DF7A04" w:rsidP="00EF615E">
      <w:r w:rsidRPr="00D1357A">
        <w:rPr>
          <w:shd w:val="clear" w:color="auto" w:fill="FFFFFF"/>
        </w:rPr>
        <w:t>2025-re teljesül 3,75 GJ mértékű kötelezettség, hiányzik 71,15 GJ</w:t>
      </w:r>
    </w:p>
    <w:p w14:paraId="5CA7F8CD" w14:textId="77777777" w:rsidR="00EF615E" w:rsidRPr="00FC7788" w:rsidRDefault="00EF615E" w:rsidP="00EF615E">
      <w:pPr>
        <w:pStyle w:val="Cmsor1"/>
        <w:ind w:left="426" w:hanging="426"/>
      </w:pPr>
      <w:bookmarkStart w:id="10" w:name="_Toc137112880"/>
      <w:r w:rsidRPr="00FC7788">
        <w:lastRenderedPageBreak/>
        <w:t>Milyen energiamegtakarítás számolható el a kötelezettségi rendszerben?</w:t>
      </w:r>
      <w:bookmarkEnd w:id="10"/>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végső felhasználók körében. A végsőenergia-fogyasztás fogalmába nem tartozik bele az energiaátalakítási és energetikai ágazat számára szolgáltatott energia (</w:t>
      </w:r>
      <w:proofErr w:type="spellStart"/>
      <w:r w:rsidRPr="00471405">
        <w:t>Ehat</w:t>
      </w:r>
      <w:proofErr w:type="spellEnd"/>
      <w:r w:rsidRPr="00471405">
        <w:t xml:space="preserve">. </w:t>
      </w:r>
      <w:r>
        <w:t xml:space="preserve">tv. </w:t>
      </w:r>
      <w:r w:rsidRPr="00471405">
        <w:t>1. § 32. pont).</w:t>
      </w:r>
    </w:p>
    <w:p w14:paraId="3B871141" w14:textId="77777777" w:rsidR="00EF615E" w:rsidRPr="009F5DD5" w:rsidRDefault="00EF615E" w:rsidP="00EF615E">
      <w:pPr>
        <w:pStyle w:val="Cmsor1"/>
        <w:ind w:left="426" w:hanging="426"/>
      </w:pPr>
      <w:bookmarkStart w:id="11" w:name="_Toc137112881"/>
      <w:r w:rsidRPr="00582159">
        <w:t>Mely energiafogyasztás minősül végsőenergia-fogyasztásnak?</w:t>
      </w:r>
      <w:bookmarkEnd w:id="11"/>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2" w:name="_Toc137112882"/>
      <w:r w:rsidRPr="00B83D5D">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2"/>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77777777" w:rsidR="00EF615E" w:rsidRPr="00580F70"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00848951" w14:textId="77777777" w:rsidR="00EF615E" w:rsidRPr="00CC5F36" w:rsidRDefault="00EF615E" w:rsidP="00EF615E">
      <w:pPr>
        <w:pStyle w:val="Cmsor1"/>
        <w:ind w:left="426" w:hanging="426"/>
      </w:pPr>
      <w:bookmarkStart w:id="13" w:name="_Toc137112883"/>
      <w:r w:rsidRPr="00CC5F36">
        <w:t>Mit jelent</w:t>
      </w:r>
      <w:r w:rsidRPr="00582159">
        <w:t xml:space="preserve">, hogy a kötelezett vagy a beruházást megvalósító hozzájárulásának </w:t>
      </w:r>
      <w:r w:rsidRPr="00CC5F36">
        <w:t>addicion</w:t>
      </w:r>
      <w:r>
        <w:t>álisnak kell lennie</w:t>
      </w:r>
      <w:r w:rsidRPr="00CC5F36">
        <w:t>?</w:t>
      </w:r>
      <w:bookmarkEnd w:id="13"/>
      <w:r w:rsidRPr="00CC5F36">
        <w:t xml:space="preserve"> </w:t>
      </w:r>
    </w:p>
    <w:p w14:paraId="77948C2A" w14:textId="77777777" w:rsidR="00EF615E" w:rsidRDefault="00EF615E" w:rsidP="00EF615E">
      <w:r>
        <w:t xml:space="preserve">A Hivatal a kötelezett vagy a beruházást megvalósító részéről elvárt hozzájárulás tekintetében az addicionális hozzájárulási kritériumot akként értelmezi, hogy olyan közreműködést kell kifejteniük, </w:t>
      </w:r>
      <w:r w:rsidRPr="001F6B1C">
        <w:rPr>
          <w:i/>
        </w:rPr>
        <w:t>amely nélkül a beruházás nem valósult volna meg</w:t>
      </w:r>
      <w:r>
        <w:t>. A Hivatal az egyedi eset összes körülményének mérlegelése alapján állapítja meg, hogy az adott esetben kifejtett, igazolt és hitelesített hozzájárulás megfelel-e a jogszabályi követelményeknek.</w:t>
      </w:r>
    </w:p>
    <w:p w14:paraId="18D230C0" w14:textId="77777777" w:rsidR="00EF615E" w:rsidRDefault="00EF615E" w:rsidP="00EF615E">
      <w:r>
        <w:t xml:space="preserve">A Hivatal az </w:t>
      </w:r>
      <w:proofErr w:type="spellStart"/>
      <w:r>
        <w:t>Ehat</w:t>
      </w:r>
      <w:proofErr w:type="spellEnd"/>
      <w:r>
        <w:t xml:space="preserve">. tv. 15/A. § (5) bekezdése alapján vizsgálni fogja a </w:t>
      </w:r>
      <w:r w:rsidRPr="00892E82">
        <w:rPr>
          <w:i/>
        </w:rPr>
        <w:t>„beruházást vagy az intézkedést megvalósító személy”</w:t>
      </w:r>
      <w:r>
        <w:rPr>
          <w:i/>
        </w:rPr>
        <w:t xml:space="preserve"> </w:t>
      </w:r>
      <w:r>
        <w:t xml:space="preserve">meglétét, aki részéről elvárt az addicionális hozzájárulás kifejtése. E személy lehet a kötelezett, a kivitelező, az energetikai tanácsadó, bármely energiahatékonysági szolgáltató, egyéb harmadik személy, de nem lehet maga a beruházó végső felhasználó. A beruházó végső felhasználó </w:t>
      </w:r>
      <w:r>
        <w:lastRenderedPageBreak/>
        <w:t>beruházás megvalósításáról hozott döntésének más, megnevezett személy hozzájárulására kell kialakulnia.</w:t>
      </w:r>
    </w:p>
    <w:p w14:paraId="52A4E208" w14:textId="77777777" w:rsidR="00EF615E" w:rsidRPr="00892E82" w:rsidRDefault="00EF615E" w:rsidP="00EF615E">
      <w:r>
        <w:t xml:space="preserve">Az addicionális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1A803429" w14:textId="77777777" w:rsidR="00EF615E" w:rsidRDefault="00EF615E" w:rsidP="00EF615E">
      <w:pPr>
        <w:pStyle w:val="Cmsor1"/>
        <w:ind w:left="426" w:hanging="426"/>
      </w:pPr>
      <w:bookmarkStart w:id="14" w:name="_Toc137112884"/>
      <w:r w:rsidRPr="00011614">
        <w:t>Mely tevékenység minősülhet addicionális hozzájárulásnak?</w:t>
      </w:r>
      <w:bookmarkEnd w:id="14"/>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77777777" w:rsidR="00EF615E" w:rsidRDefault="00EF615E" w:rsidP="00EF615E">
      <w:r>
        <w:t>Az addicionális 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takarítás 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konkrét energiahatékonysági intézkedés(</w:t>
      </w:r>
      <w:proofErr w:type="spellStart"/>
      <w:r w:rsidRPr="00960327">
        <w:t>ek</w:t>
      </w:r>
      <w:proofErr w:type="spellEnd"/>
      <w:r w:rsidRPr="00960327">
        <w:t xml:space="preserve">)re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77777777" w:rsidR="00EF615E" w:rsidRPr="001A6F98" w:rsidRDefault="00EF615E" w:rsidP="00EF615E">
      <w:pPr>
        <w:pStyle w:val="Cmsor1"/>
        <w:ind w:left="426" w:hanging="426"/>
      </w:pPr>
      <w:bookmarkStart w:id="15" w:name="_Toc137112885"/>
      <w:r w:rsidRPr="001A6F98">
        <w:t>Mely</w:t>
      </w:r>
      <w:r>
        <w:t xml:space="preserve">ek az </w:t>
      </w:r>
      <w:r w:rsidRPr="001A6F98">
        <w:t>addicionális hozzájárulás</w:t>
      </w:r>
      <w:r>
        <w:t xml:space="preserve"> igazolásának lehetséges formái</w:t>
      </w:r>
      <w:r w:rsidRPr="001A6F98">
        <w:t>?</w:t>
      </w:r>
      <w:bookmarkEnd w:id="15"/>
    </w:p>
    <w:p w14:paraId="51AAC8A2" w14:textId="77777777" w:rsidR="00EF615E" w:rsidRDefault="00EF615E" w:rsidP="00EF615E">
      <w:r w:rsidRPr="001A6F98">
        <w:lastRenderedPageBreak/>
        <w:t xml:space="preserve">Az addicionális hozzájárulás megléte a beruházó </w:t>
      </w:r>
      <w:r>
        <w:t>végső felhasználó</w:t>
      </w:r>
      <w:r w:rsidRPr="001A6F98">
        <w:t xml:space="preserve"> részéről igazolható nyilatkozattal, vagy a beruházó </w:t>
      </w:r>
      <w:r>
        <w:t>végső felhasználó</w:t>
      </w:r>
      <w:r w:rsidRPr="001A6F98">
        <w:t xml:space="preserve"> és a hozzájárulást kifejtő közötti írásbeli megállapodással, kivitelezési, tanácsadási, egyéb szerződéssel, </w:t>
      </w:r>
      <w:r>
        <w:t xml:space="preserve">amely – </w:t>
      </w:r>
      <w:r w:rsidRPr="00006B6D">
        <w:rPr>
          <w:i/>
        </w:rPr>
        <w:t>többek között</w:t>
      </w:r>
      <w:r>
        <w:t xml:space="preserve"> – részletezi a</w:t>
      </w:r>
      <w:r w:rsidRPr="001A6F98">
        <w:t>z addicionális hozzájárulást kifejtő – előző pont szerinti – tevékenységét.</w:t>
      </w:r>
    </w:p>
    <w:p w14:paraId="1FDFCA0B" w14:textId="77777777" w:rsidR="00EF615E" w:rsidRDefault="00EF615E" w:rsidP="00EF615E">
      <w:r w:rsidRPr="001A6F98">
        <w:t xml:space="preserve">A fenti </w:t>
      </w:r>
      <w:proofErr w:type="spellStart"/>
      <w:r w:rsidRPr="001A6F98">
        <w:t>tartalmú</w:t>
      </w:r>
      <w:proofErr w:type="spellEnd"/>
      <w:r w:rsidRPr="001A6F98">
        <w:t xml:space="preserve">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 xml:space="preserve">során. Ezért az </w:t>
      </w:r>
      <w:proofErr w:type="spellStart"/>
      <w:r w:rsidRPr="00057E03">
        <w:t>Ehat</w:t>
      </w:r>
      <w:proofErr w:type="spellEnd"/>
      <w:r w:rsidRPr="00057E03">
        <w:t xml:space="preserve"> tv. 15/A. § (1) bekezdése szerint a kötelezett félnek a saját maga által megvalósított, vagy számára átruházott intézkedéssel kapcsolatos teljes dokumentációt a kötelezettségi időszak végéig, de legalább az intézkedés vagy beruházás megvalósulásától számított 5 évig meg kell őriznie.</w:t>
      </w:r>
    </w:p>
    <w:p w14:paraId="6756BDA5" w14:textId="77777777" w:rsidR="00EF615E" w:rsidRPr="00C5163A" w:rsidRDefault="00EF615E" w:rsidP="00EF615E">
      <w:pPr>
        <w:pStyle w:val="Cmsor1"/>
        <w:numPr>
          <w:ilvl w:val="0"/>
          <w:numId w:val="0"/>
        </w:numPr>
        <w:rPr>
          <w:b w:val="0"/>
          <w:shd w:val="clear" w:color="auto" w:fill="F7F8FA"/>
        </w:rPr>
      </w:pPr>
      <w:bookmarkStart w:id="16" w:name="_Toc137112886"/>
      <w:r w:rsidRPr="00C5163A">
        <w:t>12/A. A hitelesítő szervezet milyen mélységben köteles vizsgálni az addicionális hozzájárulás jogszabály szerinti elfogadhatóságát, az addicionális hozzájárulásra vonatkozó nyilatkozat valódiságát, keletkezésének körülményeit, keletkezésének időpontját?</w:t>
      </w:r>
      <w:bookmarkEnd w:id="16"/>
    </w:p>
    <w:p w14:paraId="05B63EE2" w14:textId="77777777" w:rsidR="00EF615E" w:rsidRDefault="00EF615E" w:rsidP="00EF615E">
      <w:r w:rsidRPr="0062107F">
        <w:t xml:space="preserve">Az addicionális hozzájárulás kapcsán valamennyi lehetséges körülmény figyelembevétele szükséges ahhoz, hogy a hozzájárulás jogszabályoknak való megfelelősége megállapítható </w:t>
      </w:r>
      <w:r w:rsidRPr="00C5163A">
        <w:t>legye</w:t>
      </w:r>
      <w:r w:rsidRPr="0062107F">
        <w:t xml:space="preserve">n. Az </w:t>
      </w:r>
      <w:proofErr w:type="spellStart"/>
      <w:r w:rsidRPr="0062107F">
        <w:t>auditáló</w:t>
      </w:r>
      <w:proofErr w:type="spellEnd"/>
      <w:r w:rsidRPr="0062107F">
        <w:t xml:space="preserve">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okból érvényteleníti az adott megtakarítást, a Hivatalnak nincs mérlegelési lehetősége a 10 000 Ft/GJ bír</w:t>
      </w:r>
      <w:r w:rsidRPr="00CC1C28">
        <w:t>ság egyidejű 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17" w:name="_Toc137112887"/>
      <w:r w:rsidRPr="00C5163A">
        <w:t>12/B. Hitelesítés esetén szükséges-e annak vizsgálata, hogy a végső felhasználó az adott beruházáshoz vett-e igénybe alternatív szakpolitikai intézkedés keretében nyújtott kedvezményt?</w:t>
      </w:r>
      <w:bookmarkEnd w:id="17"/>
    </w:p>
    <w:p w14:paraId="2DB582D8" w14:textId="77777777"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megtakarítás érvénytelenítése mellett a hitelesítő szervezet mérlegelés nélkül bírságolandó.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18" w:name="_Toc137112888"/>
      <w:r>
        <w:t>12/C. Lehet-e egy adott beruházásból eredő energiamegtakarítást részletekben hitelesíteni (feldarabolni)?</w:t>
      </w:r>
      <w:bookmarkEnd w:id="18"/>
    </w:p>
    <w:p w14:paraId="1327F450" w14:textId="77777777" w:rsidR="00E00325" w:rsidRDefault="00E00325" w:rsidP="00E00325">
      <w:r>
        <w:t>Az Ehat.tv. 15/A. § (1) és (5) bekezdéséből következően az energiamegtakarítás megállapítása az érintett energiahatékonyság-javító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77777777" w:rsidR="00E00325" w:rsidRDefault="00E00325" w:rsidP="00E00325">
      <w:r>
        <w:lastRenderedPageBreak/>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3CE4EEAE" w:rsidR="00E00325" w:rsidRPr="0087586B" w:rsidRDefault="00E00325" w:rsidP="00E00325">
      <w:r>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rsidRPr="0087586B">
        <w:t>visszakövethető legyen, és</w:t>
      </w:r>
      <w:r w:rsidRPr="0087586B">
        <w:t xml:space="preserve"> az eredeti mennyiségnél ne értékesíthessen többet annak jogosultja.</w:t>
      </w:r>
    </w:p>
    <w:p w14:paraId="2ADB587C" w14:textId="5E5FB90E" w:rsidR="0044795A" w:rsidRPr="0087586B" w:rsidRDefault="0044795A" w:rsidP="00973F4F">
      <w:pPr>
        <w:pStyle w:val="Cmsor1"/>
        <w:numPr>
          <w:ilvl w:val="0"/>
          <w:numId w:val="0"/>
        </w:numPr>
        <w:ind w:left="426" w:hanging="426"/>
      </w:pPr>
      <w:bookmarkStart w:id="19" w:name="_Toc137112889"/>
      <w:r w:rsidRPr="0087586B">
        <w:t xml:space="preserve">12/D. Lehet-e </w:t>
      </w:r>
      <w:r w:rsidR="00377DC4" w:rsidRPr="0087586B">
        <w:t>több</w:t>
      </w:r>
      <w:r w:rsidR="00612AAC" w:rsidRPr="0087586B">
        <w:t xml:space="preserve"> </w:t>
      </w:r>
      <w:r w:rsidR="00377DC4" w:rsidRPr="0087586B">
        <w:t xml:space="preserve">energiahatékonyság-javító intézkedésből vagy beruházásból származó energiamegtakarítást </w:t>
      </w:r>
      <w:r w:rsidRPr="0087586B">
        <w:t>egy energetikai auditba foglalni</w:t>
      </w:r>
      <w:r w:rsidR="00612AAC" w:rsidRPr="0087586B">
        <w:t>,</w:t>
      </w:r>
      <w:r w:rsidRPr="0087586B">
        <w:t xml:space="preserve"> vagy azokról egy hitelesítést készíteni</w:t>
      </w:r>
      <w:r w:rsidR="00612AAC" w:rsidRPr="0087586B">
        <w:t xml:space="preserve"> (</w:t>
      </w:r>
      <w:proofErr w:type="spellStart"/>
      <w:r w:rsidR="00612AAC" w:rsidRPr="0087586B">
        <w:t>tömbösíteni</w:t>
      </w:r>
      <w:proofErr w:type="spellEnd"/>
      <w:r w:rsidR="00612AAC" w:rsidRPr="0087586B">
        <w:t>)?</w:t>
      </w:r>
      <w:bookmarkEnd w:id="19"/>
    </w:p>
    <w:p w14:paraId="13C77941" w14:textId="750539E6" w:rsidR="00612AAC" w:rsidRPr="0087586B" w:rsidRDefault="00612AAC" w:rsidP="00612AAC">
      <w:r w:rsidRPr="0087586B">
        <w:t>A hitelesítő szervezet több energiahatékonyság-javító intézkedésből vagy beruházásból származó</w:t>
      </w:r>
      <w:r w:rsidR="00973F4F" w:rsidRPr="0087586B">
        <w:t xml:space="preserve"> </w:t>
      </w:r>
      <w:r w:rsidRPr="0087586B">
        <w:t>energiamegtakarítást egy energetikai auditba foglalhat, vagy azok</w:t>
      </w:r>
      <w:r w:rsidR="00B40D3E" w:rsidRPr="0087586B">
        <w:t>ról</w:t>
      </w:r>
      <w:r w:rsidRPr="0087586B">
        <w:t xml:space="preserve"> egy hitelesítési dokumentum</w:t>
      </w:r>
      <w:r w:rsidR="00B40D3E" w:rsidRPr="0087586B">
        <w:t>ot állíthat ki</w:t>
      </w:r>
      <w:r w:rsidRPr="0087586B">
        <w:t xml:space="preserve"> (azaz </w:t>
      </w:r>
      <w:proofErr w:type="spellStart"/>
      <w:r w:rsidRPr="0087586B">
        <w:t>tömbösít</w:t>
      </w:r>
      <w:r w:rsidR="00B40D3E" w:rsidRPr="0087586B">
        <w:t>het</w:t>
      </w:r>
      <w:proofErr w:type="spellEnd"/>
      <w:r w:rsidRPr="0087586B">
        <w:t xml:space="preserve">), ha az intézkedések/beruházások vonatkozásában </w:t>
      </w:r>
      <w:r w:rsidR="00B40D3E" w:rsidRPr="0087586B">
        <w:t>megállapított</w:t>
      </w:r>
      <w:r w:rsidRPr="0087586B">
        <w:t xml:space="preserve"> energiamegtakarítás mértékét befolyásoló összes feltétel azonos, különös tekintettel az alábbiakra: </w:t>
      </w:r>
    </w:p>
    <w:p w14:paraId="66837154" w14:textId="648B30E0" w:rsidR="00612AAC" w:rsidRPr="0087586B" w:rsidRDefault="00612AAC" w:rsidP="00973F4F">
      <w:pPr>
        <w:pStyle w:val="Listaszerbekezds"/>
        <w:numPr>
          <w:ilvl w:val="0"/>
          <w:numId w:val="43"/>
        </w:numPr>
      </w:pPr>
      <w:r w:rsidRPr="0087586B">
        <w:t>azonos az intézkedés típusa;</w:t>
      </w:r>
    </w:p>
    <w:p w14:paraId="5B9F7EA1" w14:textId="670A6AEB" w:rsidR="00612AAC" w:rsidRPr="0087586B" w:rsidRDefault="00612AAC" w:rsidP="00973F4F">
      <w:pPr>
        <w:pStyle w:val="Listaszerbekezds"/>
        <w:numPr>
          <w:ilvl w:val="0"/>
          <w:numId w:val="43"/>
        </w:numPr>
      </w:pPr>
      <w:r w:rsidRPr="0087586B">
        <w:t>azonos a</w:t>
      </w:r>
      <w:r w:rsidR="00973F4F" w:rsidRPr="0087586B">
        <w:t>z</w:t>
      </w:r>
      <w:r w:rsidRPr="0087586B">
        <w:t xml:space="preserve"> élettartam;</w:t>
      </w:r>
    </w:p>
    <w:p w14:paraId="10C9BB89" w14:textId="15B4BA53" w:rsidR="00612AAC" w:rsidRPr="0087586B" w:rsidRDefault="00612AAC" w:rsidP="00973F4F">
      <w:pPr>
        <w:pStyle w:val="Listaszerbekezds"/>
        <w:numPr>
          <w:ilvl w:val="0"/>
          <w:numId w:val="43"/>
        </w:numPr>
      </w:pPr>
      <w:r w:rsidRPr="0087586B">
        <w:t>azonos a felmerülő korai csere időszaka;</w:t>
      </w:r>
    </w:p>
    <w:p w14:paraId="262C3077" w14:textId="7028EB32" w:rsidR="00612AAC" w:rsidRPr="0087586B" w:rsidRDefault="00612AAC" w:rsidP="00973F4F">
      <w:pPr>
        <w:pStyle w:val="Listaszerbekezds"/>
        <w:numPr>
          <w:ilvl w:val="0"/>
          <w:numId w:val="43"/>
        </w:numPr>
      </w:pPr>
      <w:r w:rsidRPr="0087586B">
        <w:t>azonos a</w:t>
      </w:r>
      <w:r w:rsidR="00973F4F" w:rsidRPr="0087586B">
        <w:t>z</w:t>
      </w:r>
      <w:r w:rsidRPr="0087586B">
        <w:t xml:space="preserve"> éves avulás</w:t>
      </w:r>
      <w:r w:rsidR="00973F4F" w:rsidRPr="0087586B">
        <w:t>i érték</w:t>
      </w:r>
      <w:r w:rsidRPr="0087586B">
        <w:t>;</w:t>
      </w:r>
    </w:p>
    <w:p w14:paraId="3E1EEA8B" w14:textId="76E212F9" w:rsidR="00973F4F" w:rsidRPr="0087586B" w:rsidRDefault="00612AAC" w:rsidP="00973F4F">
      <w:pPr>
        <w:pStyle w:val="Listaszerbekezds"/>
        <w:numPr>
          <w:ilvl w:val="0"/>
          <w:numId w:val="43"/>
        </w:numPr>
      </w:pPr>
      <w:r w:rsidRPr="0087586B">
        <w:t>azonos a befejezési év</w:t>
      </w:r>
      <w:r w:rsidR="00973F4F" w:rsidRPr="0087586B">
        <w:t>;</w:t>
      </w:r>
    </w:p>
    <w:p w14:paraId="084C19D4" w14:textId="12A32ED3" w:rsidR="00612AAC" w:rsidRPr="0087586B" w:rsidRDefault="00973F4F" w:rsidP="00973F4F">
      <w:pPr>
        <w:pStyle w:val="Listaszerbekezds"/>
        <w:numPr>
          <w:ilvl w:val="0"/>
          <w:numId w:val="43"/>
        </w:numPr>
      </w:pPr>
      <w:r w:rsidRPr="0087586B">
        <w:t>azonos az igénybe vett alternatív szakpolitikai támogatás</w:t>
      </w:r>
      <w:r w:rsidR="00612AAC" w:rsidRPr="0087586B">
        <w:t>.</w:t>
      </w:r>
    </w:p>
    <w:p w14:paraId="6A879043" w14:textId="64E25476" w:rsidR="00612AAC" w:rsidRPr="0087586B" w:rsidRDefault="00F960D0" w:rsidP="00612AAC">
      <w:r w:rsidRPr="0087586B">
        <w:t xml:space="preserve">Az </w:t>
      </w:r>
      <w:r w:rsidR="00AF2D1B" w:rsidRPr="0087586B">
        <w:t xml:space="preserve">https://ekr.mekh.hu/ </w:t>
      </w:r>
      <w:r w:rsidR="00612AAC" w:rsidRPr="0087586B">
        <w:t>adatgyűjtő felületen</w:t>
      </w:r>
      <w:r w:rsidR="00465FC4" w:rsidRPr="0087586B">
        <w:t xml:space="preserve"> </w:t>
      </w:r>
      <w:r w:rsidR="00973F4F" w:rsidRPr="0087586B">
        <w:t xml:space="preserve">történő adatszolgáltatás során a </w:t>
      </w:r>
      <w:proofErr w:type="spellStart"/>
      <w:r w:rsidR="00973F4F" w:rsidRPr="0087586B">
        <w:t>tömbösítéssel</w:t>
      </w:r>
      <w:proofErr w:type="spellEnd"/>
      <w:r w:rsidR="00973F4F" w:rsidRPr="0087586B">
        <w:t xml:space="preserve"> érintett valamennyi </w:t>
      </w:r>
      <w:r w:rsidR="00612AAC" w:rsidRPr="0087586B">
        <w:t>projektre vonatkozó adat feltüntetése szükség</w:t>
      </w:r>
      <w:r w:rsidR="00465FC4" w:rsidRPr="0087586B">
        <w:t>es</w:t>
      </w:r>
      <w:r w:rsidR="00973F4F" w:rsidRPr="0087586B">
        <w:t xml:space="preserve">. Az adatgyűjtő űrlap további fejlesztéséig </w:t>
      </w:r>
      <w:r w:rsidR="00612AAC" w:rsidRPr="0087586B">
        <w:t>az adatok</w:t>
      </w:r>
      <w:r w:rsidR="00465FC4" w:rsidRPr="0087586B">
        <w:t>at</w:t>
      </w:r>
      <w:r w:rsidR="00612AAC" w:rsidRPr="0087586B">
        <w:t xml:space="preserve"> a rendelkezésre álló szabadszöveges mezőben </w:t>
      </w:r>
      <w:r w:rsidR="00973F4F" w:rsidRPr="0087586B">
        <w:t xml:space="preserve">kell </w:t>
      </w:r>
      <w:r w:rsidR="00612AAC" w:rsidRPr="0087586B">
        <w:t>feltüntet</w:t>
      </w:r>
      <w:r w:rsidR="00465FC4" w:rsidRPr="0087586B">
        <w:t>ni</w:t>
      </w:r>
      <w:r w:rsidR="00612AAC" w:rsidRPr="0087586B">
        <w:t>.</w:t>
      </w:r>
    </w:p>
    <w:p w14:paraId="4CA3C06A" w14:textId="77777777" w:rsidR="00EF615E" w:rsidRPr="00C5163A" w:rsidRDefault="00EF615E" w:rsidP="00EF615E">
      <w:pPr>
        <w:pStyle w:val="Cmsor1"/>
        <w:numPr>
          <w:ilvl w:val="0"/>
          <w:numId w:val="0"/>
        </w:numPr>
        <w:ind w:left="426" w:hanging="426"/>
      </w:pPr>
      <w:bookmarkStart w:id="20" w:name="_Toc137112890"/>
      <w:r w:rsidRPr="0087586B">
        <w:t>13. Mit kell érteni az addicionális hozzájárulás szükségességén, ha a beruházáshoz alternatív</w:t>
      </w:r>
      <w:bookmarkStart w:id="21" w:name="_GoBack"/>
      <w:bookmarkEnd w:id="21"/>
      <w:r w:rsidRPr="0048398A">
        <w:t xml:space="preserve"> szakpolitikai intézkedéseket is igénybe vesznek?</w:t>
      </w:r>
      <w:bookmarkEnd w:id="20"/>
      <w:r w:rsidRPr="0048398A">
        <w:t xml:space="preserve"> </w:t>
      </w:r>
    </w:p>
    <w:p w14:paraId="41198989" w14:textId="77777777" w:rsidR="00EF615E" w:rsidRPr="00C5163A" w:rsidRDefault="00EF615E" w:rsidP="00EF615E">
      <w:r w:rsidRPr="00C5163A">
        <w:t xml:space="preserve">Az </w:t>
      </w:r>
      <w:proofErr w:type="spellStart"/>
      <w:r w:rsidRPr="00C5163A">
        <w:t>Ehat</w:t>
      </w:r>
      <w:proofErr w:type="spellEnd"/>
      <w:r w:rsidRPr="00C5163A">
        <w:t xml:space="preserve">. tv. 15. § (3) bekezdése alapján, ha a beruházáshoz valamely alternatív szakpolitikai intézkedést, pl. TAO kedvezményt, vagy egyéb vissza nem térítendő támogatást is igénybe vesznek, akkor a kifejtett addicionális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w:t>
      </w:r>
      <w:proofErr w:type="gramStart"/>
      <w:r w:rsidRPr="00C5163A">
        <w:t>igénybevételében,</w:t>
      </w:r>
      <w:proofErr w:type="gramEnd"/>
      <w:r w:rsidRPr="00C5163A">
        <w:t xml:space="preserve"> stb. Igazolhatónak kell lennie továbbá, hogy az alternatív szakpolitikai intézkedés önmagában nem lett volna elég a beruházás megvalósításáról való döntéshez. A beruházó végső felhasználó nyilatkozatának tehát ezt a körülményt is tartalmaznia kell.</w:t>
      </w:r>
    </w:p>
    <w:p w14:paraId="0BBE1D3F" w14:textId="77777777" w:rsidR="00EF615E" w:rsidRDefault="00EF615E" w:rsidP="00EF615E">
      <w:pPr>
        <w:pStyle w:val="Cmsor1"/>
        <w:numPr>
          <w:ilvl w:val="0"/>
          <w:numId w:val="30"/>
        </w:numPr>
        <w:ind w:left="426" w:hanging="426"/>
      </w:pPr>
      <w:bookmarkStart w:id="22" w:name="_Toc137112891"/>
      <w:r>
        <w:lastRenderedPageBreak/>
        <w:t xml:space="preserve">Lehet-e utólagos az addicionális </w:t>
      </w:r>
      <w:r w:rsidRPr="00E00E71">
        <w:t>hozzájárulás</w:t>
      </w:r>
      <w:r>
        <w:t>?</w:t>
      </w:r>
      <w:bookmarkEnd w:id="22"/>
    </w:p>
    <w:p w14:paraId="1774B083" w14:textId="77777777" w:rsidR="00EF615E" w:rsidRDefault="00EF615E" w:rsidP="00EF615E">
      <w:r w:rsidRPr="00E00E71">
        <w:t>Az addicionális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az addicionális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3" w:name="_Toc137112892"/>
      <w:r>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3"/>
    </w:p>
    <w:p w14:paraId="255EB34E" w14:textId="77777777" w:rsidR="00EF615E" w:rsidRPr="00B95452" w:rsidRDefault="00EF615E" w:rsidP="00EF615E">
      <w:r w:rsidRPr="00B95452">
        <w:t xml:space="preserve">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w:t>
      </w:r>
      <w:proofErr w:type="spellStart"/>
      <w:r w:rsidRPr="00B95452">
        <w:t>Ehat</w:t>
      </w:r>
      <w:proofErr w:type="spellEnd"/>
      <w:r w:rsidRPr="00B95452">
        <w: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 xml:space="preserve">A kötelezetti minőség meghatározásakor az </w:t>
      </w:r>
      <w:proofErr w:type="spellStart"/>
      <w:r w:rsidRPr="00B95452">
        <w:t>Ehat</w:t>
      </w:r>
      <w:proofErr w:type="spellEnd"/>
      <w:r w:rsidRPr="00B95452">
        <w:t xml:space="preserve">. tv. az üzemanyag-értékesítés vevőköre szempontjából nem tartalmaz eltérő szabályozást, vagyis a mezőgazdasági célból történő értékesítés is végső felhasználási célú értékesítésnek minősül az energiamegtakarítási kötelezettség megállapítása tekintetében. A mezőgazdasági, vagyis szintén végfelhasználási célú üzemanyag-értékesítés után az EKR kötelezettség alól a </w:t>
      </w:r>
      <w:proofErr w:type="gramStart"/>
      <w:r w:rsidRPr="00B95452">
        <w:t>Hivatalnak</w:t>
      </w:r>
      <w:proofErr w:type="gramEnd"/>
      <w:r w:rsidRPr="00B95452">
        <w:t xml:space="preserve"> mint végrehajtó hatóságnak nincs felhatalmazása mentesíteni a kötelezettet.</w:t>
      </w:r>
    </w:p>
    <w:p w14:paraId="60DC77FE" w14:textId="77777777" w:rsidR="00EF615E" w:rsidRPr="00F632CB" w:rsidRDefault="00EF615E" w:rsidP="00EF615E">
      <w:pPr>
        <w:pStyle w:val="Cmsor1"/>
        <w:ind w:left="426" w:hanging="426"/>
      </w:pPr>
      <w:bookmarkStart w:id="24" w:name="_Toc137112893"/>
      <w:r>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4"/>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proofErr w:type="spellStart"/>
      <w:r w:rsidRPr="00F632CB">
        <w:t>Ehat</w:t>
      </w:r>
      <w:proofErr w:type="spellEnd"/>
      <w:r w:rsidRPr="00F632CB">
        <w:t xml:space="preserve">. </w:t>
      </w:r>
      <w:proofErr w:type="spellStart"/>
      <w:r>
        <w:t>v</w:t>
      </w:r>
      <w:r w:rsidRPr="00F632CB">
        <w:t>hr.</w:t>
      </w:r>
      <w:proofErr w:type="spellEnd"/>
      <w:r w:rsidRPr="00F632CB">
        <w:t xml:space="preserve"> 7. melléklet</w:t>
      </w:r>
      <w:r>
        <w:t>é</w:t>
      </w:r>
      <w:r w:rsidRPr="00F632CB">
        <w:t xml:space="preserve">ben megállapított egyéb kritériumokat, pl. </w:t>
      </w:r>
      <w:proofErr w:type="spellStart"/>
      <w:r w:rsidRPr="00F632CB">
        <w:t>addicionalitás</w:t>
      </w:r>
      <w:proofErr w:type="spellEnd"/>
      <w:r w:rsidRPr="00F632CB">
        <w:t xml:space="preserve">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5" w:name="_Toc137112894"/>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5"/>
    </w:p>
    <w:p w14:paraId="32B54F2D" w14:textId="77777777"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w:t>
      </w:r>
      <w:proofErr w:type="gramStart"/>
      <w:r w:rsidRPr="006E6987">
        <w:t>figyelembe vételére</w:t>
      </w:r>
      <w:proofErr w:type="gramEnd"/>
      <w:r w:rsidRPr="006E6987">
        <w:t xml:space="preserv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 xml:space="preserve">A </w:t>
      </w:r>
      <w:proofErr w:type="spellStart"/>
      <w:r w:rsidRPr="009F764C">
        <w:t>fotovoltaikus</w:t>
      </w:r>
      <w:proofErr w:type="spellEnd"/>
      <w:r w:rsidRPr="009F764C">
        <w:t xml:space="preserve">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70AB3A53" w14:textId="77777777" w:rsidR="00EF615E" w:rsidRPr="0062107F" w:rsidRDefault="00EF615E" w:rsidP="00EF615E">
      <w:pPr>
        <w:pStyle w:val="Cmsor1"/>
        <w:numPr>
          <w:ilvl w:val="0"/>
          <w:numId w:val="0"/>
        </w:numPr>
        <w:ind w:left="426" w:hanging="426"/>
      </w:pPr>
      <w:bookmarkStart w:id="26" w:name="_Toc137112895"/>
      <w:r w:rsidRPr="0062107F">
        <w:t>17/A. Elszámolható-e zöldmezős beruházás hatására keletkező megtakarítás?</w:t>
      </w:r>
      <w:bookmarkEnd w:id="26"/>
    </w:p>
    <w:p w14:paraId="73E97F34" w14:textId="77777777" w:rsidR="00EF615E" w:rsidRPr="00C5163A" w:rsidRDefault="00EF615E" w:rsidP="00EF615E">
      <w:pPr>
        <w:rPr>
          <w:shd w:val="clear" w:color="auto" w:fill="F7F8FA"/>
        </w:rPr>
      </w:pPr>
      <w:r w:rsidRPr="0062107F">
        <w:t>Zöldmezős beruházás az EKR keretében nem számolható el.</w:t>
      </w:r>
    </w:p>
    <w:p w14:paraId="5FC1F43C" w14:textId="77777777" w:rsidR="00EF615E" w:rsidRDefault="00EF615E" w:rsidP="00EF615E">
      <w:pPr>
        <w:pStyle w:val="Cmsor1"/>
        <w:ind w:left="426" w:hanging="426"/>
      </w:pPr>
      <w:bookmarkStart w:id="27" w:name="_Toc80877016"/>
      <w:bookmarkStart w:id="28" w:name="_Toc137112896"/>
      <w:bookmarkEnd w:id="27"/>
      <w:r>
        <w:lastRenderedPageBreak/>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28"/>
    </w:p>
    <w:p w14:paraId="2EC395DD" w14:textId="77777777"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minimum 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Pr="005614CB">
        <w:t>Innovációs és Technológiai Minisztérium</w:t>
      </w:r>
      <w:r>
        <w:t>mal</w:t>
      </w:r>
      <w:r w:rsidRPr="005614CB">
        <w:t xml:space="preserve"> </w:t>
      </w:r>
      <w:r>
        <w:t>(</w:t>
      </w:r>
      <w:r w:rsidRPr="00880CB9">
        <w:t>ITM</w:t>
      </w:r>
      <w:r>
        <w:t>)</w:t>
      </w:r>
      <w:r w:rsidRPr="00880CB9">
        <w:t xml:space="preserve"> előzetesen egyeztetve </w:t>
      </w:r>
      <w:proofErr w:type="spellStart"/>
      <w:r w:rsidRPr="00880CB9">
        <w:t>félévente</w:t>
      </w:r>
      <w:proofErr w:type="spellEnd"/>
      <w:r w:rsidRPr="00880CB9">
        <w:t xml:space="preserve"> felülvizsgál</w:t>
      </w:r>
      <w:r>
        <w:t xml:space="preserve">ja, </w:t>
      </w:r>
      <w:r w:rsidRPr="00666AD4">
        <w:t>szükség szerint módosít</w:t>
      </w:r>
      <w:r>
        <w:t xml:space="preserve">ja, kiegészíti. </w:t>
      </w:r>
      <w:r w:rsidRPr="00C871DF">
        <w:t>A módosítás</w:t>
      </w:r>
      <w:r>
        <w:t>ok</w:t>
      </w:r>
      <w:r w:rsidRPr="00C871DF">
        <w:t xml:space="preserve">nak </w:t>
      </w:r>
      <w:r>
        <w:t>nincs</w:t>
      </w:r>
      <w:r w:rsidRPr="00C871DF">
        <w:t xml:space="preserve"> visszamenőleges hatálya.</w:t>
      </w:r>
      <w:r>
        <w:t xml:space="preserve"> </w:t>
      </w:r>
      <w:r w:rsidRPr="00880CB9">
        <w:t xml:space="preserve">Amennyiben a katalógus tartalma a kötelezett </w:t>
      </w:r>
      <w:r>
        <w:t xml:space="preserve">fél </w:t>
      </w:r>
      <w:r w:rsidRPr="00880CB9">
        <w:t xml:space="preserve">megkezdett beruházására nézve </w:t>
      </w:r>
      <w:r>
        <w:t xml:space="preserve">a kötelezett álláspontja szerint </w:t>
      </w:r>
      <w:r w:rsidRPr="00880CB9">
        <w:t xml:space="preserve">hátrányosan módosul, akkor még mindig lehetőség van </w:t>
      </w:r>
      <w:r>
        <w:t xml:space="preserve">a megtakarítás </w:t>
      </w:r>
      <w:r w:rsidRPr="00880CB9">
        <w:t xml:space="preserve">energetikai </w:t>
      </w:r>
      <w:proofErr w:type="spellStart"/>
      <w:r w:rsidRPr="00880CB9">
        <w:t>auditor</w:t>
      </w:r>
      <w:proofErr w:type="spellEnd"/>
      <w:r w:rsidRPr="00880CB9">
        <w:t xml:space="preserve"> </w:t>
      </w:r>
      <w:r>
        <w:t>általi megállapítására</w:t>
      </w:r>
      <w:r w:rsidRPr="00880CB9">
        <w:t xml:space="preserve"> a katalógus </w:t>
      </w:r>
      <w:r>
        <w:t>alapján számítható megtakarítás volumene</w:t>
      </w:r>
      <w:r w:rsidRPr="00880CB9">
        <w:t xml:space="preserve"> helyett.</w:t>
      </w:r>
    </w:p>
    <w:p w14:paraId="205900A0" w14:textId="77777777" w:rsidR="00EF615E" w:rsidRPr="004366A2" w:rsidRDefault="00EF615E" w:rsidP="00EF615E">
      <w:pPr>
        <w:pStyle w:val="Cmsor1"/>
        <w:ind w:left="426" w:hanging="426"/>
      </w:pPr>
      <w:bookmarkStart w:id="29" w:name="_Toc137112897"/>
      <w:r w:rsidRPr="004366A2">
        <w:t>Kié a létrejövő energiamegtakarítás mint vagyoni értékű jog?</w:t>
      </w:r>
      <w:bookmarkEnd w:id="29"/>
      <w:r>
        <w:t xml:space="preserve"> </w:t>
      </w:r>
    </w:p>
    <w:p w14:paraId="1179BC97" w14:textId="77777777" w:rsidR="00EF615E" w:rsidRDefault="00E27AF7" w:rsidP="00EF615E">
      <w:r>
        <w:t>A</w:t>
      </w:r>
      <w:r w:rsidRPr="00E27AF7">
        <w:t>z első jogosult személye tekintetében elsősorban a beruházásban résztvevő felek megállapodása az iránya</w:t>
      </w:r>
      <w:r>
        <w:t>dó. 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kimenetelű jogviták elkerülése érdekében, minden esetben kifejezetten javasolt a megállapodás az addicionális hozzájárulás nyújtásáról és annak ellentételezéséről. </w:t>
      </w:r>
      <w:r w:rsidR="00EF615E" w:rsidRPr="00C0784F">
        <w:t>A hitelesítő szervezeteknek kiemelt felelőssége van abban, hogy a</w:t>
      </w:r>
      <w:r w:rsidR="00EF615E">
        <w:t>z</w:t>
      </w:r>
      <w:r w:rsidR="00EF615E" w:rsidRPr="00C0784F">
        <w:t xml:space="preserve"> </w:t>
      </w:r>
      <w:r w:rsidR="00EF615E" w:rsidRPr="00A64F4E">
        <w:t>EKR-ben elszámolható megtakarítás</w:t>
      </w:r>
      <w:r w:rsidR="00EF615E">
        <w:t>nak,</w:t>
      </w:r>
      <w:r w:rsidR="00EF615E" w:rsidRPr="00A64F4E">
        <w:t xml:space="preserve"> </w:t>
      </w:r>
      <w:r w:rsidR="00EF615E" w:rsidRPr="00C0784F">
        <w:t>mint vagyoni értékű jog</w:t>
      </w:r>
      <w:r w:rsidR="00EF615E">
        <w:t>nak a</w:t>
      </w:r>
      <w:r w:rsidR="00EF615E" w:rsidRPr="00C0784F">
        <w:t xml:space="preserve"> valódi jogosultja számára adják ki a hitelesítést.</w:t>
      </w:r>
      <w:r w:rsidR="00EF615E">
        <w:t xml:space="preserve"> </w:t>
      </w:r>
    </w:p>
    <w:p w14:paraId="0644A4C1" w14:textId="77777777" w:rsidR="00EF615E" w:rsidRDefault="00EF615E" w:rsidP="00EF615E">
      <w:r w:rsidRPr="009F764C">
        <w:t>A nem hitelesített vagy a Hivatal által érvénytelenített energiamegtakarítás átruházása, továbbá az ene</w:t>
      </w:r>
      <w:r>
        <w:t>r</w:t>
      </w:r>
      <w:r w:rsidRPr="009F764C">
        <w:t>giamegtakarítás nem kötelezett félnek minősülő vevő részére történő átruházása semmis</w:t>
      </w:r>
      <w:r>
        <w:t xml:space="preserve"> (</w:t>
      </w:r>
      <w:proofErr w:type="spellStart"/>
      <w:r>
        <w:t>Ehat</w:t>
      </w:r>
      <w:proofErr w:type="spellEnd"/>
      <w:r>
        <w:t xml:space="preserve">. 15/B. § (3) </w:t>
      </w:r>
      <w:proofErr w:type="spellStart"/>
      <w:r>
        <w:t>bek</w:t>
      </w:r>
      <w:proofErr w:type="spellEnd"/>
      <w:r>
        <w:t>.)</w:t>
      </w:r>
      <w:r w:rsidRPr="009F764C">
        <w:t>.</w:t>
      </w:r>
    </w:p>
    <w:p w14:paraId="127146EC" w14:textId="77777777" w:rsidR="00EF615E" w:rsidRPr="0048398A" w:rsidRDefault="00EF615E" w:rsidP="00EF615E">
      <w:pPr>
        <w:pStyle w:val="Cmsor1"/>
        <w:numPr>
          <w:ilvl w:val="0"/>
          <w:numId w:val="0"/>
        </w:numPr>
        <w:ind w:left="426" w:hanging="426"/>
      </w:pPr>
      <w:bookmarkStart w:id="30" w:name="_Toc137112898"/>
      <w:r w:rsidRPr="0062107F">
        <w:t>19/A. Az energiamegtakarítás jogosultjává válhat-e az addicionális közreműködést kifejtő személy, ha nem kötelezett?</w:t>
      </w:r>
      <w:bookmarkEnd w:id="30"/>
    </w:p>
    <w:p w14:paraId="1EBA982A" w14:textId="77777777" w:rsidR="00EF615E" w:rsidRPr="0062107F" w:rsidRDefault="00EF615E" w:rsidP="00EF615E">
      <w:r w:rsidRPr="0062107F">
        <w:t xml:space="preserve">A rendszer megfelelő működéséhez szükséges, hogy a kötelezetteken és a végső felhasználókon kívüli „harmadik” szervező személyek is részt </w:t>
      </w:r>
      <w:proofErr w:type="spellStart"/>
      <w:r w:rsidRPr="0062107F">
        <w:t>vehessenek</w:t>
      </w:r>
      <w:proofErr w:type="spellEnd"/>
      <w:r w:rsidRPr="0062107F">
        <w:t xml:space="preserve"> beruházások generálásában, a megtakarítások összegyűjtésében és a kötelezettek számára történő közvetítésében. A beruházó végső felhasználó és az addicionális hozzájárulást kifejtő személy megállapodhat abban, hogy az energiamegtakarítás jogosultja az addicionális hozzájárulást kifejtő személy lesz, tehát ő jogosult azt </w:t>
      </w:r>
      <w:proofErr w:type="spellStart"/>
      <w:r w:rsidRPr="0062107F">
        <w:t>hitelesíttetni</w:t>
      </w:r>
      <w:proofErr w:type="spellEnd"/>
      <w:r w:rsidRPr="0062107F">
        <w:t xml:space="preserve">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77777777" w:rsidR="00EF615E" w:rsidRPr="0062107F" w:rsidRDefault="00EF615E" w:rsidP="00EF615E">
      <w:pPr>
        <w:pStyle w:val="Cmsor1"/>
        <w:numPr>
          <w:ilvl w:val="0"/>
          <w:numId w:val="0"/>
        </w:numPr>
        <w:ind w:left="426" w:hanging="426"/>
      </w:pPr>
      <w:bookmarkStart w:id="31" w:name="_Toc137112899"/>
      <w:r w:rsidRPr="0062107F">
        <w:t>19/B. Az energiamegtakarítás jogosultjává válhat-e a kötelezett, ha nem közvetlenül fejti ki az addicionális hozzájárulást, vagy ebben az esetben csak átruházással szerezheti meg?</w:t>
      </w:r>
      <w:bookmarkEnd w:id="31"/>
    </w:p>
    <w:p w14:paraId="0F0F09DE" w14:textId="77777777" w:rsidR="00EF615E" w:rsidRPr="00C5163A" w:rsidRDefault="00EF615E" w:rsidP="00EF615E">
      <w:r w:rsidRPr="00C5163A">
        <w:t xml:space="preserve">A Hivatal álláspontja szerint, ha a kötelezett nem közvetlenül maga fejti ki az addicionális hozzájárulást, de szeretné, hogy ő váljon a megtakarítás jogosultjává, akkor valamely igazolt formában szerepet kell játszania a beruházás létrejöttében annak érdekében, hogy ne </w:t>
      </w:r>
      <w:proofErr w:type="spellStart"/>
      <w:r w:rsidRPr="00C5163A">
        <w:t>merülhessen</w:t>
      </w:r>
      <w:proofErr w:type="spellEnd"/>
      <w:r w:rsidRPr="00C5163A">
        <w:t xml:space="preserve"> fel az </w:t>
      </w:r>
      <w:proofErr w:type="spellStart"/>
      <w:r w:rsidRPr="00C5163A">
        <w:t>Ehat</w:t>
      </w:r>
      <w:proofErr w:type="spellEnd"/>
      <w:r w:rsidRPr="00C5163A">
        <w:t xml:space="preserve">. 15/B. § (3) bekezdése szerinti forgalmazási korlátozások kijátszása </w:t>
      </w:r>
      <w:r w:rsidRPr="0062107F">
        <w:t>(leplezett átruházás)</w:t>
      </w:r>
      <w:r w:rsidRPr="00C5163A">
        <w:t xml:space="preserve">. A kötelezett közreműködéseként elfogadható </w:t>
      </w:r>
      <w:proofErr w:type="gramStart"/>
      <w:r w:rsidRPr="00C5163A">
        <w:t>pl.</w:t>
      </w:r>
      <w:proofErr w:type="gramEnd"/>
      <w:r w:rsidRPr="00C5163A">
        <w:t xml:space="preserve"> ha igazolható módon és előzetesen megbízta az addicionális </w:t>
      </w:r>
      <w:r w:rsidRPr="00C5163A">
        <w:lastRenderedPageBreak/>
        <w:t>hozzájárulást kifejtő háztartásinagygép-kereskedőt egy gépcsere program lefolytatására. A végső felhasználó és az addicionális hozzájárulást kifejtő közötti megállapodásnak kifejezetten rendelkezni</w:t>
      </w:r>
      <w:r w:rsidR="00384746">
        <w:t>e</w:t>
      </w:r>
      <w:r w:rsidRPr="00C5163A">
        <w:t xml:space="preserve"> kell arról, hogy ki lesz az energiamegtakarítás jogosultja (pl. a végső felhasználó, addicionális hozzájárulást kifejtő, vagy a gépcsere-program lefolytatására megbízást adó kötelezett. ld. GYIK 19. pont). Ha e megállapodásban nem rendelkeznek arról, hogy a valamely igazolt módon közreműködő kötelezettnél keletkezik meg a megtakarítás, akkor 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2" w:name="_Toc137112900"/>
      <w:r w:rsidRPr="00C5163A">
        <w:t>19/C. Egy beruházásból származó energiamegtakarítás felosztható-e több személy között?</w:t>
      </w:r>
      <w:bookmarkEnd w:id="32"/>
    </w:p>
    <w:p w14:paraId="70C2C966" w14:textId="77777777"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A hitelesítő szervezet ebben az esetben is az adott energiahatékonysági beruházásból származó összes energiamegtakarítás mértékét köteles hitelesíteni.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Default="00EF615E" w:rsidP="00EF615E">
      <w:pPr>
        <w:pStyle w:val="Cmsor1"/>
        <w:ind w:left="426" w:hanging="426"/>
      </w:pPr>
      <w:bookmarkStart w:id="33" w:name="_Toc80877022"/>
      <w:bookmarkStart w:id="34" w:name="_Toc137112901"/>
      <w:bookmarkEnd w:id="33"/>
      <w:r>
        <w:t>É</w:t>
      </w:r>
      <w:r w:rsidRPr="00AA1EDA">
        <w:t>rtékesíthet</w:t>
      </w:r>
      <w:r>
        <w:t>-e</w:t>
      </w:r>
      <w:r w:rsidRPr="00AA1EDA">
        <w:t xml:space="preserve"> megtakarítást</w:t>
      </w:r>
      <w:r>
        <w:t xml:space="preserve"> egy k</w:t>
      </w:r>
      <w:r w:rsidRPr="00AA1EDA">
        <w:t xml:space="preserve">ötelezett </w:t>
      </w:r>
      <w:r>
        <w:t xml:space="preserve">fél más </w:t>
      </w:r>
      <w:r w:rsidRPr="00AA1EDA">
        <w:t>kötelezett</w:t>
      </w:r>
      <w:r>
        <w:t xml:space="preserve"> részére</w:t>
      </w:r>
      <w:r w:rsidRPr="00AA1EDA">
        <w:t>?</w:t>
      </w:r>
      <w:bookmarkEnd w:id="34"/>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t>a vagyonelem szerzője kizárólag kötelezett lehet, az értékesítő viszont lehet kötelezett és harmadik személy is.</w:t>
      </w:r>
    </w:p>
    <w:p w14:paraId="105D0FB7" w14:textId="77777777" w:rsidR="00EF615E" w:rsidRDefault="00EF615E" w:rsidP="00EF615E">
      <w:r>
        <w:t xml:space="preserve">A szervezett másodlagos piac tekintetében ezeket a szabályokat – amennyiben szükség lesz rá – kormányrendelet tovább fogja részletezni, de a megtakarítások mobilitását az </w:t>
      </w:r>
      <w:proofErr w:type="spellStart"/>
      <w:r>
        <w:t>Ehat</w:t>
      </w:r>
      <w:proofErr w:type="spellEnd"/>
      <w:r>
        <w:t xml:space="preserve">. tv. már a mostani rendelkezéseivel is lehetővé teszi. </w:t>
      </w:r>
      <w:r w:rsidRPr="00C871DF">
        <w:t xml:space="preserve">Az </w:t>
      </w:r>
      <w:proofErr w:type="spellStart"/>
      <w:r w:rsidRPr="00C871DF">
        <w:t>Ehat</w:t>
      </w:r>
      <w:proofErr w:type="spellEnd"/>
      <w:r w:rsidRPr="00C871DF">
        <w:t>. tv</w:t>
      </w:r>
      <w:r>
        <w:t>.</w:t>
      </w:r>
      <w:r w:rsidRPr="00C871DF">
        <w:t xml:space="preserve"> a kötelezettek közös teljesítésére is lehetőséget biztosít.</w:t>
      </w:r>
    </w:p>
    <w:p w14:paraId="5D3096A0" w14:textId="77777777" w:rsidR="00EF615E" w:rsidRPr="004C2520" w:rsidRDefault="00EF615E" w:rsidP="00EF615E">
      <w:pPr>
        <w:pStyle w:val="Cmsor1"/>
        <w:ind w:left="426" w:hanging="426"/>
      </w:pPr>
      <w:bookmarkStart w:id="35" w:name="_Toc137112902"/>
      <w:r w:rsidRPr="004C2520">
        <w:t>Honnan tudom, hogy mekkora nagyságú energiamegtakarítási kötelezettséget kell teljesítenem az adott évben?</w:t>
      </w:r>
      <w:bookmarkEnd w:id="35"/>
    </w:p>
    <w:p w14:paraId="2C0F6C57" w14:textId="77777777"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Első alkalommal az előbbiektől eltérően a </w:t>
      </w:r>
      <w:r>
        <w:t xml:space="preserve">Hivatal </w:t>
      </w:r>
      <w:r w:rsidRPr="004C2520">
        <w:t xml:space="preserve">a 2021. évben esedékes energiamegtakarítás mértékéről szóló határozatokat 2021. március 31-ig küldte meg. </w:t>
      </w:r>
      <w:r w:rsidR="00076E3F">
        <w:t xml:space="preserve">A kötelezettek az aktuális és korábbi évi energiamegtakarítási kötelezettségeikről </w:t>
      </w:r>
      <w:r w:rsidR="004D7B14">
        <w:t xml:space="preserve">bejelentkezést követően a </w:t>
      </w:r>
      <w:hyperlink r:id="rId12" w:history="1">
        <w:r w:rsidR="004D7B14" w:rsidRPr="00A55226">
          <w:rPr>
            <w:rStyle w:val="Hiperhivatkozs"/>
          </w:rPr>
          <w:t>https://ekr.mekh.hu</w:t>
        </w:r>
      </w:hyperlink>
      <w:r w:rsidR="004D7B14">
        <w:t xml:space="preserve"> oldalon tudnak tájékozódni.</w:t>
      </w:r>
    </w:p>
    <w:p w14:paraId="66BC14E1" w14:textId="77777777" w:rsidR="00EF615E" w:rsidRPr="005342F9" w:rsidRDefault="00EF615E" w:rsidP="00EF615E">
      <w:pPr>
        <w:pStyle w:val="Cmsor1"/>
        <w:ind w:left="426" w:hanging="426"/>
      </w:pPr>
      <w:bookmarkStart w:id="36" w:name="_Toc137112903"/>
      <w:r w:rsidRPr="005342F9">
        <w:lastRenderedPageBreak/>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6"/>
    </w:p>
    <w:p w14:paraId="5879DC52" w14:textId="77777777" w:rsidR="00EF615E" w:rsidRDefault="00EF615E" w:rsidP="00EF615E">
      <w:pPr>
        <w:pStyle w:val="Listaszerbekezds"/>
        <w:numPr>
          <w:ilvl w:val="0"/>
          <w:numId w:val="10"/>
        </w:numPr>
        <w:ind w:left="714" w:hanging="357"/>
        <w:contextualSpacing w:val="0"/>
      </w:pPr>
      <w:r>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11C5EFBD" w14:textId="77777777" w:rsidR="00AE1D2E" w:rsidRDefault="00AE1D2E" w:rsidP="00275E54">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proofErr w:type="spellStart"/>
            <w:r>
              <w:rPr>
                <w:b/>
                <w:bCs/>
                <w:color w:val="000000"/>
                <w:lang w:eastAsia="hu-HU"/>
              </w:rPr>
              <w:t>TEÁOR_leírás</w:t>
            </w:r>
            <w:proofErr w:type="spellEnd"/>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lastRenderedPageBreak/>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77777777"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 xml:space="preserve">energiamegtakarítási kötelezettség mértéke is. A </w:t>
      </w:r>
      <w:proofErr w:type="spellStart"/>
      <w:r w:rsidRPr="007F322F">
        <w:t>MWh-ról</w:t>
      </w:r>
      <w:proofErr w:type="spellEnd"/>
      <w:r w:rsidRPr="007F322F">
        <w:t xml:space="preserve"> GJ-</w:t>
      </w:r>
      <w:proofErr w:type="spellStart"/>
      <w:r w:rsidRPr="007F322F">
        <w:t>ra</w:t>
      </w:r>
      <w:proofErr w:type="spellEnd"/>
      <w:r w:rsidRPr="007F322F">
        <w:t xml:space="preserve"> történő átváltásra alkalmazott konverziós érték ennek közelítőleg megfelel (bruttó 1 </w:t>
      </w:r>
      <w:proofErr w:type="spellStart"/>
      <w:r w:rsidRPr="007F322F">
        <w:t>MWh</w:t>
      </w:r>
      <w:proofErr w:type="spellEnd"/>
      <w:r w:rsidRPr="007F322F">
        <w:t xml:space="preserve"> = 3,6 GJ; nettó fűtőértékre átszámítva: 3,6 GJ/1,1081 = 3,2491).</w:t>
      </w:r>
    </w:p>
    <w:p w14:paraId="299D4156" w14:textId="77777777" w:rsidR="00EF615E" w:rsidRPr="005342F9" w:rsidRDefault="00EF615E" w:rsidP="00EF615E">
      <w:pPr>
        <w:pStyle w:val="Cmsor1"/>
        <w:ind w:left="426" w:hanging="426"/>
      </w:pPr>
      <w:bookmarkStart w:id="37" w:name="_Toc137112904"/>
      <w:r w:rsidRPr="005342F9">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7"/>
    </w:p>
    <w:p w14:paraId="10E04BB3" w14:textId="77777777" w:rsidR="00EF615E" w:rsidRDefault="00EF615E" w:rsidP="00EF615E">
      <w:pPr>
        <w:pStyle w:val="Listaszerbekezds"/>
        <w:numPr>
          <w:ilvl w:val="0"/>
          <w:numId w:val="12"/>
        </w:numPr>
        <w:ind w:left="714" w:hanging="357"/>
        <w:contextualSpacing w:val="0"/>
      </w:pPr>
      <w:r>
        <w:lastRenderedPageBreak/>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proofErr w:type="spellStart"/>
            <w:r>
              <w:rPr>
                <w:b/>
                <w:bCs/>
                <w:color w:val="000000"/>
                <w:lang w:eastAsia="hu-HU"/>
              </w:rPr>
              <w:t>TEÁOR_leírás</w:t>
            </w:r>
            <w:proofErr w:type="spellEnd"/>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lastRenderedPageBreak/>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77777777" w:rsidR="00EF615E" w:rsidRDefault="002E0360" w:rsidP="00EF615E">
      <w:pPr>
        <w:pStyle w:val="Listaszerbekezds"/>
        <w:numPr>
          <w:ilvl w:val="0"/>
          <w:numId w:val="12"/>
        </w:numPr>
        <w:ind w:left="714" w:hanging="357"/>
        <w:contextualSpacing w:val="0"/>
      </w:pPr>
      <w:r>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w:t>
      </w:r>
      <w:proofErr w:type="gramStart"/>
      <w:r w:rsidR="00EF615E">
        <w:t>teljesítendő  végsőenergia</w:t>
      </w:r>
      <w:proofErr w:type="gramEnd"/>
      <w:r w:rsidR="00EF615E">
        <w:t>-megtakarítás volumene.</w:t>
      </w:r>
    </w:p>
    <w:p w14:paraId="10B9275B" w14:textId="77777777" w:rsidR="00EF615E" w:rsidRPr="005342F9" w:rsidRDefault="00EF615E" w:rsidP="00EF615E">
      <w:pPr>
        <w:pStyle w:val="Cmsor1"/>
        <w:ind w:left="426" w:hanging="426"/>
      </w:pPr>
      <w:bookmarkStart w:id="38" w:name="_Toc137112905"/>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38"/>
    </w:p>
    <w:p w14:paraId="2A27753F" w14:textId="77777777" w:rsidR="00EF615E" w:rsidRPr="00BD3A47" w:rsidRDefault="00EF615E" w:rsidP="00EF615E">
      <w:r w:rsidRPr="00BD3A47">
        <w:t>A közlekedési célú üzemanyagokat forgalmazó kötelezettektől 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kötelezett és jogelődje által az egyes vevőknek értékesített közlekedési célú üzemanyag mennyiségét üzemanyag-</w:t>
      </w:r>
      <w:proofErr w:type="spellStart"/>
      <w:r w:rsidRPr="00BD3A47">
        <w:t>típusonként</w:t>
      </w:r>
      <w:proofErr w:type="spellEnd"/>
      <w:r w:rsidRPr="00BD3A47">
        <w:t>.</w:t>
      </w:r>
      <w:r>
        <w:t xml:space="preserve"> Az adatszolgáltatás </w:t>
      </w:r>
      <w:r w:rsidRPr="003102C6">
        <w:t>nem</w:t>
      </w:r>
      <w:r>
        <w:t xml:space="preserve"> </w:t>
      </w:r>
      <w:r w:rsidRPr="003102C6">
        <w:t xml:space="preserve">vagy nem megfelelő teljesítése </w:t>
      </w:r>
      <w:r w:rsidRPr="00BD3A47">
        <w:t>esetén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77777777" w:rsidR="00EF615E" w:rsidRDefault="00EF615E" w:rsidP="00EF615E">
      <w:r w:rsidRPr="00BD3A47">
        <w:t>A repülőgép</w:t>
      </w:r>
      <w:r w:rsidRPr="00E742A8">
        <w:t xml:space="preserve">-üzemanyag az </w:t>
      </w:r>
      <w:proofErr w:type="spellStart"/>
      <w:r w:rsidRPr="00E742A8">
        <w:t>Ehat</w:t>
      </w:r>
      <w:proofErr w:type="spellEnd"/>
      <w:r w:rsidRPr="00E742A8">
        <w:t>. tv. 1. § 23a. pontja alapján nem minősül közlekedési célú üzemanyagnak, ezért a repülőgép-üzemanyag nem számít</w:t>
      </w:r>
      <w:r>
        <w:t xml:space="preserve"> bele a kötelezettség alapjába.</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proofErr w:type="spellStart"/>
      <w:r w:rsidRPr="00BD3A47">
        <w:rPr>
          <w:b/>
        </w:rPr>
        <w:t>Adóraktárak</w:t>
      </w:r>
      <w:proofErr w:type="spellEnd"/>
      <w:r w:rsidRPr="00BD3A47">
        <w:rPr>
          <w:b/>
        </w:rPr>
        <w:t>:</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77777777" w:rsidR="00EF615E" w:rsidRPr="00BD3A47" w:rsidRDefault="00EF615E" w:rsidP="00EF615E">
      <w:pPr>
        <w:pStyle w:val="Listaszerbekezds"/>
        <w:numPr>
          <w:ilvl w:val="0"/>
          <w:numId w:val="22"/>
        </w:numPr>
        <w:ind w:left="714" w:hanging="357"/>
        <w:contextualSpacing w:val="0"/>
      </w:pPr>
      <w:r w:rsidRPr="00BD3A47">
        <w:lastRenderedPageBreak/>
        <w:t>a kötelezett vagy jogelődje által adóraktárként magánszemélyek részére értékesített közlekedési célú üzemanyagok mennyiségét üzemanyag-</w:t>
      </w:r>
      <w:proofErr w:type="spellStart"/>
      <w:r>
        <w:t>típusonként</w:t>
      </w:r>
      <w:proofErr w:type="spellEnd"/>
      <w:r>
        <w:t>,</w:t>
      </w:r>
    </w:p>
    <w:p w14:paraId="59AAA02E" w14:textId="77777777" w:rsidR="00E10016" w:rsidRDefault="00E10016" w:rsidP="00EF615E">
      <w:pPr>
        <w:pStyle w:val="Listaszerbekezds"/>
        <w:numPr>
          <w:ilvl w:val="0"/>
          <w:numId w:val="22"/>
        </w:numPr>
        <w:contextualSpacing w:val="0"/>
      </w:pPr>
      <w:r w:rsidRPr="00BD3A47">
        <w:t>a kötelezett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77777777" w:rsidR="00EF615E" w:rsidRPr="00BD3A47" w:rsidRDefault="00EF615E" w:rsidP="00EF615E">
      <w:pPr>
        <w:pStyle w:val="Listaszerbekezds"/>
        <w:numPr>
          <w:ilvl w:val="0"/>
          <w:numId w:val="22"/>
        </w:numPr>
        <w:contextualSpacing w:val="0"/>
      </w:pPr>
      <w:r>
        <w:t>a</w:t>
      </w:r>
      <w:r w:rsidRPr="00BD3A47">
        <w:t xml:space="preserve"> kötelezett vagy jogelődje által adóraktárként egyéb személynek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w:t>
      </w:r>
      <w:proofErr w:type="gramStart"/>
      <w:r w:rsidRPr="00BD3A47">
        <w:t>a)</w:t>
      </w:r>
      <w:r w:rsidR="00E10016">
        <w:t>-</w:t>
      </w:r>
      <w:proofErr w:type="gramEnd"/>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77777777" w:rsidR="00EF615E" w:rsidRPr="00BD3A47" w:rsidRDefault="00EF615E" w:rsidP="00EF615E">
      <w:pPr>
        <w:pStyle w:val="Listaszerbekezds"/>
        <w:numPr>
          <w:ilvl w:val="0"/>
          <w:numId w:val="23"/>
        </w:numPr>
        <w:ind w:left="714" w:hanging="357"/>
        <w:contextualSpacing w:val="0"/>
      </w:pPr>
      <w:r w:rsidRPr="00BD3A47">
        <w:t>a kötelezett vagy jogelődje által jövedéki engedélyes kereskedőként magánszemélyek részére értékesített közlekedési célú üzemanyagok mennyiségét üzemanyag-</w:t>
      </w:r>
      <w:proofErr w:type="spellStart"/>
      <w:r w:rsidRPr="00BD3A47">
        <w:t>típusonként</w:t>
      </w:r>
      <w:proofErr w:type="spellEnd"/>
      <w:r w:rsidRPr="00BD3A47">
        <w:t>,</w:t>
      </w:r>
    </w:p>
    <w:p w14:paraId="06439185" w14:textId="77777777" w:rsidR="00EF615E" w:rsidRPr="00BD3A47" w:rsidRDefault="00EF615E" w:rsidP="00EF615E">
      <w:pPr>
        <w:pStyle w:val="Listaszerbekezds"/>
        <w:numPr>
          <w:ilvl w:val="0"/>
          <w:numId w:val="23"/>
        </w:numPr>
        <w:ind w:left="714" w:hanging="357"/>
        <w:contextualSpacing w:val="0"/>
      </w:pPr>
      <w:r w:rsidRPr="00BD3A47">
        <w:t xml:space="preserve">a kötelezett vagy jogelődje által jövedéki engedélyes kereskedőként magánszemélyeken kívüli személyek részére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6932504A" w14:textId="77777777" w:rsidR="00EF615E" w:rsidRPr="00BD3A47" w:rsidRDefault="00005499" w:rsidP="00EF615E">
      <w:r>
        <w:t>A fentiek szerinti</w:t>
      </w:r>
      <w:r w:rsidR="00EF615E" w:rsidRPr="00BD3A47">
        <w:t xml:space="preserve"> a) pontban szereplő volumennek és a b) pontban szolgáltatott adatok jövedéki kiskereskedőknek értékesített közlekedési célú üzemanyag volumenével csökkentett mennyiségnek </w:t>
      </w:r>
      <w:r>
        <w:t xml:space="preserve">az Ehat.tv. 15. § (1) bekezdésében előírt hányada </w:t>
      </w:r>
      <w:r w:rsidR="00EF615E" w:rsidRPr="00BD3A47">
        <w:t>az energiahatékonysági kötelezettségi rendszerben a kötelezett által teljesítendő új végsőenergia-megtakarítás volumene. A kötelezetti minőséget a közlekedési célú üzemanyag forgalmazása alapozza meg.</w:t>
      </w:r>
    </w:p>
    <w:p w14:paraId="4A3F10D5" w14:textId="77777777" w:rsidR="00EF615E" w:rsidRPr="00062C99" w:rsidRDefault="00EF615E" w:rsidP="00EF615E">
      <w:pPr>
        <w:pStyle w:val="Listaszerbekezds"/>
        <w:numPr>
          <w:ilvl w:val="0"/>
          <w:numId w:val="18"/>
        </w:numPr>
        <w:ind w:left="426" w:hanging="426"/>
        <w:contextualSpacing w:val="0"/>
        <w:rPr>
          <w:b/>
        </w:rPr>
      </w:pPr>
      <w:r w:rsidRPr="00062C99">
        <w:rPr>
          <w:b/>
        </w:rPr>
        <w:t>Üzemanyag kiskereskedők:</w:t>
      </w:r>
    </w:p>
    <w:p w14:paraId="70758F12" w14:textId="77777777" w:rsidR="00EF615E" w:rsidRPr="00062C99" w:rsidRDefault="00EF615E" w:rsidP="009E3071">
      <w:r w:rsidRPr="00062C99">
        <w:t xml:space="preserve">A Hivatal az EKR </w:t>
      </w:r>
      <w:r w:rsidRPr="00F87EC6">
        <w:t>rendszerbe</w:t>
      </w:r>
      <w:r w:rsidR="00005499">
        <w:t>n</w:t>
      </w:r>
      <w:r w:rsidRPr="00F87EC6">
        <w:t xml:space="preserve"> </w:t>
      </w:r>
      <w:r w:rsidRPr="0018530A">
        <w:t xml:space="preserve">teljesítendő </w:t>
      </w:r>
      <w:r w:rsidRPr="00062C99">
        <w:t>adatszolgáltatás során bekér</w:t>
      </w:r>
      <w:r w:rsidR="00045230">
        <w:t>i</w:t>
      </w:r>
      <w:r w:rsidR="00005499">
        <w:t xml:space="preserve"> </w:t>
      </w:r>
      <w:r w:rsidRPr="00062C99">
        <w:t xml:space="preserve">a kötelezett vagy jogelődje által üzemanyag kiskereskedőként forgalmazott közlekedési célú üzemanyagok mennyiségét </w:t>
      </w:r>
      <w:proofErr w:type="spellStart"/>
      <w:r w:rsidRPr="00062C99">
        <w:t>eladónként</w:t>
      </w:r>
      <w:proofErr w:type="spellEnd"/>
      <w:r w:rsidRPr="00062C99">
        <w:t xml:space="preserve"> (adóraktár, jövedéki engedélyes kereskedő) üzemanyag-</w:t>
      </w:r>
      <w:proofErr w:type="spellStart"/>
      <w:r w:rsidRPr="00062C99">
        <w:t>típusonként</w:t>
      </w:r>
      <w:proofErr w:type="spellEnd"/>
      <w:r w:rsidRPr="00062C99">
        <w:t>.</w:t>
      </w:r>
    </w:p>
    <w:p w14:paraId="68FEA19E" w14:textId="77777777" w:rsidR="00EF615E" w:rsidRDefault="00005499" w:rsidP="00EF615E">
      <w:r>
        <w:t>A fentiek</w:t>
      </w:r>
      <w:r w:rsidR="00EF615E" w:rsidRPr="00062C99">
        <w:t xml:space="preserve"> szerint értékesített közlekedési célú üzemanyag</w:t>
      </w:r>
      <w:r>
        <w:t>nak</w:t>
      </w:r>
      <w:r w:rsidR="00EF615E" w:rsidRPr="00062C99">
        <w:t xml:space="preserve"> </w:t>
      </w:r>
      <w:r>
        <w:t xml:space="preserve">az Ehat.tv. 15. § (1) bekezdésében előírt hányada </w:t>
      </w:r>
      <w:r w:rsidR="00EF615E" w:rsidRPr="00062C99">
        <w:t>az energiahatékonysági kötelezettségi rendszerben a 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39" w:name="_Toc137112906"/>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39"/>
    </w:p>
    <w:p w14:paraId="73C33510" w14:textId="77777777" w:rsidR="00EF615E" w:rsidRDefault="00EF615E" w:rsidP="00EF615E">
      <w:r>
        <w:t xml:space="preserve">A tárgyévi kötelezettség teljesítése kizárólag a tárgyévben, vagy azt megelőző években befejezett, de a tárgyévre kiterjedő élettartamú beruházásból származó megtakarítással teljesíthető csökkentés nélkül. </w:t>
      </w:r>
      <w:r w:rsidR="00BF36EA">
        <w:t xml:space="preserve">Lejárt élettartamú megtakarítás a lejáratát követő évi kötelezettség teljesítésére nem számolható el és </w:t>
      </w:r>
      <w:r w:rsidR="00133B70">
        <w:t xml:space="preserve">a lejáratát követő március 31. után </w:t>
      </w:r>
      <w:r w:rsidR="00BF36EA">
        <w:t>nem is kereskedhető.</w:t>
      </w:r>
      <w:r w:rsidR="00F55ADB">
        <w:t xml:space="preserve"> </w:t>
      </w:r>
      <w:r w:rsidR="00D33614">
        <w:t xml:space="preserve">A 6/A. ponttal összhangban a megtakarítás az élettartamának lejáratát követően csak az által a kötelezett által számolható el, amely kötelezett a megtakarítást annak élettartamán belül bejelentette és azzal az éves </w:t>
      </w:r>
      <w:r w:rsidR="00D33614" w:rsidRPr="00F55ADB">
        <w:t>kötelezettség</w:t>
      </w:r>
      <w:r w:rsidR="00D33614">
        <w:t>ét</w:t>
      </w:r>
      <w:r w:rsidR="00D33614" w:rsidRPr="00F55ADB">
        <w:t xml:space="preserve"> </w:t>
      </w:r>
      <w:r w:rsidR="00D33614">
        <w:t>túlteljesítette.</w:t>
      </w:r>
    </w:p>
    <w:p w14:paraId="22D7AD29" w14:textId="77777777" w:rsidR="00EF615E" w:rsidRDefault="00EF615E" w:rsidP="00EF615E">
      <w:r w:rsidRPr="00824581">
        <w:lastRenderedPageBreak/>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csökkentés nélkül. A 2022. évben befejezett beruházásból származó, 2021. évre elszámolt megtakarítás után ugyanakkor nem jár a másfélszeres elszámolási kedvezmény.</w:t>
      </w:r>
    </w:p>
    <w:p w14:paraId="471ACB98" w14:textId="77777777" w:rsidR="00EF615E" w:rsidRDefault="00EF615E" w:rsidP="00EF615E">
      <w:pPr>
        <w:pStyle w:val="Cmsor1"/>
        <w:ind w:left="426" w:hanging="426"/>
      </w:pPr>
      <w:bookmarkStart w:id="40" w:name="_Toc137112907"/>
      <w:r w:rsidRPr="00AA1EDA">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40"/>
    </w:p>
    <w:p w14:paraId="6A016DEB" w14:textId="640DCF6C" w:rsidR="00D769BB" w:rsidRDefault="00EF615E" w:rsidP="00D769BB">
      <w:r>
        <w:t>A</w:t>
      </w:r>
      <w:r w:rsidRPr="00550E36">
        <w:t xml:space="preserve">z </w:t>
      </w:r>
      <w:proofErr w:type="spellStart"/>
      <w:r w:rsidRPr="00550E36">
        <w:t>Ehat</w:t>
      </w:r>
      <w:proofErr w:type="spellEnd"/>
      <w:r w:rsidRPr="00550E36">
        <w:t xml:space="preserve">.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 xml:space="preserve">ntől kezdve értelmezhető az </w:t>
      </w:r>
      <w:proofErr w:type="spellStart"/>
      <w:r>
        <w:t>addi</w:t>
      </w:r>
      <w:r w:rsidRPr="00550E36">
        <w:t>cionalitás</w:t>
      </w:r>
      <w:proofErr w:type="spellEnd"/>
      <w:r w:rsidRPr="00550E36">
        <w:t xml:space="preserve"> az elért megtakarítások terén. </w:t>
      </w:r>
      <w:r>
        <w:t>A beruházás befejezésének vagy abban az évben kell megtörténnie, amelyikre el kívánják számolni, vagy azt megelőző évek valamelyikében, de ebben az esetben a beruházás élettartamának ki kell terjednie arra az évre, amelyik</w:t>
      </w:r>
      <w:r w:rsidR="00D33614">
        <w:t>ben azt bejelentik</w:t>
      </w:r>
      <w:r>
        <w:t xml:space="preserve">.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a beruházás élettartamán belül, legfeljebb a 2030. évig. </w:t>
      </w:r>
      <w:r w:rsidRPr="00550E36">
        <w:t xml:space="preserve">Egyéb kötöttség nincs, de </w:t>
      </w:r>
      <w:r>
        <w:t xml:space="preserve">a kötelezettség teljesítésére </w:t>
      </w:r>
      <w:r w:rsidRPr="00550E36">
        <w:t>elszámolni csak megvalósult és készre jelentett beruházásokból eredő</w:t>
      </w:r>
      <w:r>
        <w:t>,</w:t>
      </w:r>
      <w:r w:rsidRPr="00550E36">
        <w:t xml:space="preserve"> mérhető </w:t>
      </w:r>
      <w:r>
        <w:t xml:space="preserve">vagy számítható, hitelesített </w:t>
      </w:r>
      <w:r w:rsidRPr="00550E36">
        <w:t>megtaka</w:t>
      </w:r>
      <w:r>
        <w:t>rításokat lehet.</w:t>
      </w:r>
      <w:r w:rsidR="00D769BB">
        <w:t xml:space="preserve"> </w:t>
      </w:r>
      <w:r w:rsidR="00D33614">
        <w:t xml:space="preserve">A 6/A. ponttal összhangban a megtakarítás az élettartamának lejáratát követően csak az által a kötelezett által számolható el, amely kötelezett a megtakarítást annak élettartamán belül bejelentette és azzal az éves </w:t>
      </w:r>
      <w:r w:rsidR="00D33614" w:rsidRPr="00F55ADB">
        <w:t>kötelezettség</w:t>
      </w:r>
      <w:r w:rsidR="00D33614">
        <w:t>ét</w:t>
      </w:r>
      <w:r w:rsidR="00D33614" w:rsidRPr="00F55ADB">
        <w:t xml:space="preserve"> </w:t>
      </w:r>
      <w:r w:rsidR="00D33614">
        <w:t>túlteljesítette.</w:t>
      </w:r>
    </w:p>
    <w:p w14:paraId="00DB3C01" w14:textId="759996B3" w:rsidR="00ED6399" w:rsidRDefault="00ED6399" w:rsidP="00D769BB">
      <w:pPr>
        <w:rPr>
          <w:color w:val="1F497D"/>
        </w:rPr>
      </w:pPr>
    </w:p>
    <w:p w14:paraId="34EFC41F" w14:textId="321CAF92" w:rsidR="00ED6399" w:rsidRDefault="00ED6399" w:rsidP="00BE3C1E">
      <w:pPr>
        <w:pStyle w:val="Cmsor1"/>
        <w:numPr>
          <w:ilvl w:val="0"/>
          <w:numId w:val="0"/>
        </w:numPr>
      </w:pPr>
      <w:bookmarkStart w:id="41" w:name="_Toc137112908"/>
      <w:r>
        <w:t>26/A. Mikor történik meg a HEM-ek törlése?</w:t>
      </w:r>
      <w:bookmarkEnd w:id="41"/>
    </w:p>
    <w:p w14:paraId="51818598" w14:textId="77777777" w:rsidR="00ED6399" w:rsidRDefault="00ED6399" w:rsidP="00ED6399"/>
    <w:p w14:paraId="6D43A264" w14:textId="6D041AB5" w:rsidR="00ED6399" w:rsidRPr="00ED6399" w:rsidRDefault="00ED6399" w:rsidP="00ED6399">
      <w:r w:rsidRPr="00ED6399">
        <w:t xml:space="preserve">A </w:t>
      </w:r>
      <w:r w:rsidRPr="00ED6399">
        <w:rPr>
          <w:i/>
          <w:iCs/>
        </w:rPr>
        <w:t>kötelezettek</w:t>
      </w:r>
      <w:r w:rsidRPr="00ED6399">
        <w:t xml:space="preserve"> számláján szereplő megtakarítás – élettartamának lejártától függetlenül - semmiképp nem veszik el, nem kerül törlésre. A többletet képező megtakarítás az egyszeres vagy másfélszeres szorzóval történő elszámolás keretében az élettartamának lejárta után is alkalmas a kötelezettség teljesítésére 2030-ig, azonban már nem ruházható át.</w:t>
      </w:r>
    </w:p>
    <w:p w14:paraId="56B9BAF5" w14:textId="77777777" w:rsidR="00ED6399" w:rsidRPr="00ED6399" w:rsidRDefault="00ED6399" w:rsidP="00ED6399"/>
    <w:p w14:paraId="2E4620BF" w14:textId="77777777" w:rsidR="00ED6399" w:rsidRPr="00ED6399" w:rsidRDefault="00ED6399" w:rsidP="00ED6399">
      <w:r w:rsidRPr="00ED6399">
        <w:t xml:space="preserve">A </w:t>
      </w:r>
      <w:r w:rsidRPr="00ED6399">
        <w:rPr>
          <w:i/>
          <w:iCs/>
        </w:rPr>
        <w:t>nem kötelezettek</w:t>
      </w:r>
      <w:r w:rsidRPr="00ED6399">
        <w:t xml:space="preserve"> számláján szereplő energiamegtakarítás az élettartamának lejáratát követő évi kötelezettség teljesítésére nem számolható el és a lejáratát követő március 31. után nem is kereskedhető, ezért az élettartamának lejáratát követő március 31-én a nyilvántartási rendszerből törlésre kerül. Javasoljuk, hogy a </w:t>
      </w:r>
      <w:r w:rsidRPr="00ED6399">
        <w:rPr>
          <w:i/>
          <w:iCs/>
        </w:rPr>
        <w:t>nem kötelezettek</w:t>
      </w:r>
      <w:r w:rsidRPr="00ED6399">
        <w:t xml:space="preserve"> március 31-ig értékesítsék a kötelezettek számára a lejárt élettartamú megtakarításaikat.</w:t>
      </w:r>
    </w:p>
    <w:p w14:paraId="53630DC3" w14:textId="77777777" w:rsidR="00ED6399" w:rsidRPr="00ED6399" w:rsidRDefault="00ED6399" w:rsidP="00ED6399"/>
    <w:p w14:paraId="1A13CB88" w14:textId="70EEEB29" w:rsidR="00ED6399" w:rsidRPr="00ED6399" w:rsidRDefault="00ED6399" w:rsidP="00ED6399">
      <w:r w:rsidRPr="00ED6399">
        <w:t xml:space="preserve">Az energiamegtakarítás élettartamának számítása a 31-31/B. pontok alapján történik, vagyis a beruházás, intézkedés megvalósulásának éve az élettartam és az elszámolhatóság első éve, függetlenül a megvalósulás éven belüli dátumától. Az élettartam és az elszámolhatóság második éve a megvalósulás </w:t>
      </w:r>
      <w:r w:rsidRPr="00ED6399">
        <w:lastRenderedPageBreak/>
        <w:t>évét követő év. Kétéves élettartamú beruházás esetén a megvalósulás évét követő év december 31. az energiamegtakarítás élettartamának lejárta. A kétéves élettartamú megtakarítás az ezt követő év március 31-ig értékesíthető a kötelezettek számára.</w:t>
      </w:r>
    </w:p>
    <w:p w14:paraId="53E2B932" w14:textId="77777777" w:rsidR="00EF615E" w:rsidRPr="00D9078C" w:rsidRDefault="00EF615E" w:rsidP="00EF615E">
      <w:pPr>
        <w:pStyle w:val="Cmsor1"/>
        <w:ind w:left="426" w:hanging="426"/>
      </w:pPr>
      <w:bookmarkStart w:id="42" w:name="_Toc137112909"/>
      <w:r>
        <w:t>V</w:t>
      </w:r>
      <w:r w:rsidRPr="00AC3BF5">
        <w:t>isszavonható</w:t>
      </w:r>
      <w:r>
        <w:t>-e a</w:t>
      </w:r>
      <w:r w:rsidRPr="00AC3BF5">
        <w:t xml:space="preserve"> Hivatalhoz bejelentett energiamegtakarítás</w:t>
      </w:r>
      <w:r>
        <w:t>?</w:t>
      </w:r>
      <w:bookmarkEnd w:id="42"/>
    </w:p>
    <w:p w14:paraId="3BE7916D" w14:textId="77777777" w:rsidR="00EF615E" w:rsidRDefault="00EF615E" w:rsidP="00EF615E">
      <w:r w:rsidRPr="005F3F4D">
        <w:t xml:space="preserve">A Hivatalhoz a 2021. és 2022. évi energiamegtakarítási kötelezettség teljesítésére bejelentett energiamegtakarításokat a Hivatal a </w:t>
      </w:r>
      <w:r>
        <w:t xml:space="preserve">veszélyhelyzeti szabályozás következtében 2023. </w:t>
      </w:r>
      <w:r w:rsidRPr="005F3F4D">
        <w:t>március 31-én zárja</w:t>
      </w:r>
      <w:r>
        <w:t xml:space="preserve"> le, </w:t>
      </w:r>
      <w:r w:rsidRPr="009C6B61">
        <w:t xml:space="preserve">de </w:t>
      </w:r>
      <w:r>
        <w:t xml:space="preserve">azok </w:t>
      </w:r>
      <w:r w:rsidRPr="009C6B61">
        <w:t>a lezárásig 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p>
    <w:p w14:paraId="3DC2C968" w14:textId="77777777" w:rsidR="004D7B14" w:rsidRDefault="004D7B14" w:rsidP="004D7B14">
      <w:r>
        <w:t>A bejelentett energiamegtakarítások (HEM) törlésére és módosítására vonatkozó kérelmeket elektronikus úton a MEKH_ÁLT űrlap (</w:t>
      </w:r>
      <w:hyperlink r:id="rId13"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t>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77777777" w:rsidR="00EF615E" w:rsidRPr="005A5623" w:rsidRDefault="00EF615E" w:rsidP="00EF615E">
      <w:pPr>
        <w:pStyle w:val="Cmsor1"/>
        <w:ind w:left="426" w:hanging="426"/>
      </w:pPr>
      <w:bookmarkStart w:id="43" w:name="_Toc137112910"/>
      <w:r w:rsidRPr="005A5623">
        <w:t>Hogyan működik a visszamenőleges elszámolás?</w:t>
      </w:r>
      <w:bookmarkEnd w:id="43"/>
    </w:p>
    <w:p w14:paraId="10073AFE" w14:textId="77777777" w:rsidR="00EF615E" w:rsidRDefault="00EF615E" w:rsidP="00EF615E">
      <w:r w:rsidRPr="00594841">
        <w:t xml:space="preserve">Az </w:t>
      </w:r>
      <w:proofErr w:type="spellStart"/>
      <w:r w:rsidRPr="00594841">
        <w:t>Ehat</w:t>
      </w:r>
      <w:proofErr w:type="spellEnd"/>
      <w:r w:rsidRPr="00594841">
        <w:t>. tv. először 2024-ben, a 2023. évi kötelezettség vonatkozásában ad lehetőséget arra, hogy a kötelezett visszamenőlegesen számoljon el megtakarítást, ha a 2023. évre nézve a kötelezetti teljesítés nem történt meg</w:t>
      </w:r>
      <w:r w:rsidRPr="00E66186">
        <w:t xml:space="preserve"> </w:t>
      </w:r>
      <w:r>
        <w:t xml:space="preserve">(és a kötelezett a későbbi teljesítésről a kötelezettség évét követő év március 31-ig </w:t>
      </w:r>
      <w:r>
        <w:lastRenderedPageBreak/>
        <w:t>nyilatkozott)</w:t>
      </w:r>
      <w:r w:rsidRPr="00594841">
        <w:t>, de a 2024. évi kötelezettség teljesítése teljes egészében megtörtént. Ebben az esetben a tárgyévet megelőző (t-1</w:t>
      </w:r>
      <w:r>
        <w:t>.</w:t>
      </w:r>
      <w:r w:rsidRPr="00594841">
        <w:t>) évre 50%-os diszkontálással történik az elszámolás, 2025-ben a 2023. évi kötelezettség teljesítése a tárgyévet megelőző második (t-2</w:t>
      </w:r>
      <w:r>
        <w:t>.</w:t>
      </w:r>
      <w:r w:rsidRPr="00594841">
        <w:t>) évre 75%-os diszkontálással számolható el, de ebben az esetben is csak akkor, ha a 2025. évi kötelezettség teljesítése teljes egészében megtörtént. Ennek oka a halmozott tagállami kötelezettség teljesítéséhez kapcsolódik</w:t>
      </w:r>
      <w:r>
        <w:t xml:space="preserve"> -</w:t>
      </w:r>
      <w:r w:rsidRPr="00594841">
        <w:t xml:space="preserve"> ösztönzés a minél korábbi, minél hosszabb élettartamú beruházások megvalósítására.</w:t>
      </w:r>
    </w:p>
    <w:p w14:paraId="006EE1D1" w14:textId="77777777" w:rsidR="00BF36EA" w:rsidRDefault="00BF36EA" w:rsidP="00BF36EA">
      <w:r>
        <w:t>A 671/2021. (XII. 2.) Korm. rendelet 1. § (1) bekezdése alapján a kötelezett a 2021. évi energiamegtakarítási kötelezettségét 2022. december 31-ig teljesítheti. Ezáltal lehetősége nyílt a kötelezettek számára, hogy a 2021. évi kötelezettségüket visszamenőlegesen, 2022. évi megtakarítással is teljesítsék csökkentés nélkül.</w:t>
      </w:r>
    </w:p>
    <w:p w14:paraId="38D9C39A" w14:textId="77777777" w:rsidR="00EF615E" w:rsidRPr="008E7EF3" w:rsidRDefault="00EF615E" w:rsidP="00EF615E">
      <w:pPr>
        <w:pStyle w:val="Cmsor1"/>
        <w:ind w:left="426" w:hanging="426"/>
      </w:pPr>
      <w:bookmarkStart w:id="44" w:name="_Toc137112911"/>
      <w:r w:rsidRPr="008E7EF3">
        <w:t>Elszámolható-e meg</w:t>
      </w:r>
      <w:r>
        <w:t>takarítás napelem telepítésére?</w:t>
      </w:r>
      <w:bookmarkEnd w:id="44"/>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 xml:space="preserve">ja alapján </w:t>
      </w:r>
      <w:proofErr w:type="spellStart"/>
      <w:r>
        <w:t>fotovoltaikus</w:t>
      </w:r>
      <w:proofErr w:type="spellEnd"/>
      <w:r>
        <w:t xml:space="preserve"> berendezés felszerelése esetén n</w:t>
      </w:r>
      <w:r w:rsidRPr="008E7EF3">
        <w:t xml:space="preserve">em számolható el </w:t>
      </w:r>
      <w:r w:rsidRPr="00B84479">
        <w:t>megtakarítás, mivel az energia forrásának a megváltozása önmagában nem eredményez energiamegtakarítást. Az energiaköltségek csökkenésének oka nem a végfelhasználó energiafogyasztásának a tényleges csökkenése, hanem a villamos energia önálló termelése. A villamos 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5" w:name="_Toc137112912"/>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5"/>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77777777" w:rsidR="00EF615E" w:rsidRPr="00C5163A" w:rsidRDefault="00EF615E" w:rsidP="00EF615E">
      <w:pPr>
        <w:pStyle w:val="Cmsor1"/>
        <w:ind w:left="426" w:hanging="426"/>
      </w:pPr>
      <w:bookmarkStart w:id="46" w:name="_Toc80877034"/>
      <w:bookmarkStart w:id="47" w:name="_Toc80877035"/>
      <w:bookmarkStart w:id="48" w:name="_Toc137112913"/>
      <w:bookmarkEnd w:id="46"/>
      <w:bookmarkEnd w:id="47"/>
      <w:r w:rsidRPr="0048398A">
        <w:t>Milyen időszakra kell feltüntetni a megtakarítás mennyiségét az első évben – valós időszakra kell figyelembe venni vagy teljes évre?</w:t>
      </w:r>
      <w:bookmarkEnd w:id="48"/>
      <w:r w:rsidRPr="0048398A">
        <w:t xml:space="preserve"> </w:t>
      </w:r>
    </w:p>
    <w:p w14:paraId="61FA6E3B" w14:textId="77777777" w:rsidR="00EF615E" w:rsidRPr="00C5163A"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 xml:space="preserve">A Hivatal elszámolható megtakarításként teljes évi megtakarítást vesz figyelembe, függetlenül a beruházás vagy intézkedés megvalósulásának éven belüli dátumától, azonban a teljes évi megtakarítás kiszámolásakor figyelemmel kell lenni az </w:t>
      </w:r>
      <w:proofErr w:type="spellStart"/>
      <w:r w:rsidRPr="00C5163A">
        <w:t>Ehat</w:t>
      </w:r>
      <w:proofErr w:type="spellEnd"/>
      <w:r w:rsidRPr="00C5163A">
        <w:t xml:space="preserve">. </w:t>
      </w:r>
      <w:proofErr w:type="spellStart"/>
      <w:r w:rsidRPr="00C5163A">
        <w:t>vhr.</w:t>
      </w:r>
      <w:proofErr w:type="spellEnd"/>
      <w:r w:rsidRPr="00C5163A">
        <w:t xml:space="preserve"> 7. melléklet 2.10. pontjára, vagyis az élettartam és avulás számításba vételével kell a 2021. és 2030. közötti évekre eső megtakarítást összeadni és az átlagát (mint éves megtakarítást) megállapítani.</w:t>
      </w:r>
    </w:p>
    <w:p w14:paraId="5F63B44F" w14:textId="77777777" w:rsidR="00EF615E" w:rsidRPr="0062107F" w:rsidRDefault="00EF615E" w:rsidP="00EF615E">
      <w:pPr>
        <w:pStyle w:val="Cmsor1"/>
        <w:numPr>
          <w:ilvl w:val="0"/>
          <w:numId w:val="0"/>
        </w:numPr>
        <w:ind w:left="426" w:hanging="426"/>
      </w:pPr>
      <w:bookmarkStart w:id="49" w:name="_Toc137112914"/>
      <w:r w:rsidRPr="00C5163A">
        <w:t>31/A. Hogyan történik a várható élettartam megállapítása? Műszaki, vagy számviteli szempontból kell vizsgálni?</w:t>
      </w:r>
      <w:bookmarkEnd w:id="49"/>
      <w:r w:rsidRPr="0062107F">
        <w:t xml:space="preserve"> </w:t>
      </w:r>
    </w:p>
    <w:p w14:paraId="0F09239A" w14:textId="77777777" w:rsidR="00EF615E" w:rsidRDefault="00EF615E" w:rsidP="00EF615E">
      <w:r w:rsidRPr="00C5163A">
        <w:lastRenderedPageBreak/>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50" w:name="_Toc137112915"/>
      <w:r w:rsidRPr="0086032A">
        <w:t>31/B. Mely évre számolható el az egyéves élettartamú HEM?</w:t>
      </w:r>
      <w:bookmarkEnd w:id="50"/>
    </w:p>
    <w:p w14:paraId="725EB33F" w14:textId="38557FB4" w:rsidR="0086032A" w:rsidRDefault="0086032A" w:rsidP="0086032A">
      <w:r>
        <w:t xml:space="preserve">Az egyéves élettartamú HEM kizárólag az alapul szolgáló intézkedés megvalósulásának évével egyező évi kötelezettség teljesítésére </w:t>
      </w:r>
      <w:r w:rsidR="00D34B3A">
        <w:t>jelenthető</w:t>
      </w:r>
      <w:r>
        <w:t xml:space="preserve">, függetlenül a megvalósulás éven belüli dátumától. Ennek megfelelően a 2023. évben megvalósult intézkedésből származó egyéves élettartamú </w:t>
      </w:r>
      <w:proofErr w:type="gramStart"/>
      <w:r>
        <w:t>energiamegtakarítás  kizárólag</w:t>
      </w:r>
      <w:proofErr w:type="gramEnd"/>
      <w:r>
        <w:t xml:space="preserve"> a 2023. évi kötelezettség teljesítésére </w:t>
      </w:r>
      <w:r w:rsidR="00D34B3A">
        <w:t>jelenthető</w:t>
      </w:r>
      <w:r w:rsidRPr="00D34B3A">
        <w:t>.</w:t>
      </w:r>
      <w:r w:rsidR="00D34B3A" w:rsidRPr="00D34B3A">
        <w:t xml:space="preserve"> Ha a 2023. évben a kötelezett számláján többlet keletkezik, a 6/A-6/C. pontok továbbra is alkalmazandók.</w:t>
      </w:r>
    </w:p>
    <w:p w14:paraId="0890725A" w14:textId="77777777" w:rsidR="00EF615E" w:rsidRPr="00A44539" w:rsidRDefault="00EF615E" w:rsidP="00EF615E">
      <w:pPr>
        <w:pStyle w:val="Cmsor1"/>
        <w:ind w:left="426" w:hanging="426"/>
      </w:pPr>
      <w:bookmarkStart w:id="51" w:name="_Toc137112916"/>
      <w:r>
        <w:t>Figyelembe vehető-e a 2030. december 31. utáni energiamegtakarítás a 2021-2030. között elszámolható megtakarítás megállapítása során?</w:t>
      </w:r>
      <w:bookmarkEnd w:id="51"/>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2" w:name="_Toc80877039"/>
      <w:bookmarkStart w:id="53" w:name="_Toc80877040"/>
      <w:bookmarkStart w:id="54" w:name="_Toc80877041"/>
      <w:bookmarkStart w:id="55" w:name="_Toc137112917"/>
      <w:bookmarkEnd w:id="52"/>
      <w:bookmarkEnd w:id="53"/>
      <w:bookmarkEnd w:id="54"/>
      <w:r w:rsidRPr="00C5163A">
        <w:t>Hogyan történik a szakreferensi szolgáltatás keretében javasolt projektek elszámolása?</w:t>
      </w:r>
      <w:bookmarkEnd w:id="55"/>
    </w:p>
    <w:p w14:paraId="41E23736" w14:textId="77777777"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az addicionális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1E6CE9C3" w14:textId="77777777" w:rsidR="00EF615E" w:rsidRPr="0062107F" w:rsidRDefault="00EF615E" w:rsidP="00EF615E">
      <w:pPr>
        <w:rPr>
          <w:iCs/>
        </w:rPr>
      </w:pPr>
      <w:r w:rsidRPr="0062107F">
        <w:rPr>
          <w:iCs/>
        </w:rPr>
        <w:t>Fontos azonban kiemelni, hogy az EKR-ben elszámolható energiamegtakarítás, mint vagyoni értékű jog a beruházó végső felhasználót illeti, nem a szakreferenst, tehát a szakreferens hozzájárulásával megvalósult projekt EKR keretében való elszámolása vagy a megtakarítás értékesítése a szakreferens részéről nem lehet automatikus, ahhoz mindenképpen szükséges a beruházó végső felhasználóval való megállapodás.</w:t>
      </w:r>
    </w:p>
    <w:p w14:paraId="53509AD5" w14:textId="77777777" w:rsidR="00EF615E" w:rsidRPr="0048398A" w:rsidRDefault="00EF615E" w:rsidP="00EF615E">
      <w:pPr>
        <w:pStyle w:val="Cmsor1"/>
        <w:numPr>
          <w:ilvl w:val="0"/>
          <w:numId w:val="0"/>
        </w:numPr>
        <w:ind w:left="426" w:hanging="426"/>
      </w:pPr>
      <w:bookmarkStart w:id="56" w:name="_Toc137112918"/>
      <w:r w:rsidRPr="00C5163A">
        <w:t>33/A. Alternatív szakpolitikai intézkedéssel való kombinálás esetén hogyan történik az energiamegtakarítás elszámolása?</w:t>
      </w:r>
      <w:bookmarkEnd w:id="56"/>
      <w:r w:rsidRPr="00C5163A">
        <w:t xml:space="preserve"> </w:t>
      </w:r>
    </w:p>
    <w:p w14:paraId="5650B1AC" w14:textId="77777777" w:rsidR="00EF615E" w:rsidRPr="0062107F"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lastRenderedPageBreak/>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1CE623F0" w14:textId="77777777" w:rsidR="00EF615E" w:rsidRPr="00562483" w:rsidRDefault="00EF615E" w:rsidP="00EF615E">
      <w:pPr>
        <w:rPr>
          <w:iCs/>
        </w:rPr>
      </w:pPr>
      <w:r w:rsidRPr="0048398A">
        <w:rPr>
          <w:iCs/>
        </w:rPr>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43FD60C4" w14:textId="77777777" w:rsidR="00EF615E" w:rsidRPr="00C0784F" w:rsidRDefault="00EF615E" w:rsidP="00EF615E">
      <w:pPr>
        <w:pStyle w:val="Cmsor1"/>
        <w:ind w:left="426" w:hanging="426"/>
      </w:pPr>
      <w:bookmarkStart w:id="57" w:name="_Toc137112919"/>
      <w:r w:rsidRPr="00C0784F">
        <w:t>Mi</w:t>
      </w:r>
      <w:r>
        <w:t>nek</w:t>
      </w:r>
      <w:r w:rsidRPr="00C0784F">
        <w:t xml:space="preserve"> minősül a végfelhasználó számára értékesített gáz, ha a végfelhasználó abból saját felhasználására villamos energiát állít elő gázmotorral?</w:t>
      </w:r>
      <w:bookmarkEnd w:id="57"/>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58" w:name="_Toc137112920"/>
      <w:r>
        <w:t>Mekkora bírság szabható ki az energiamegtakarítási kötelezettség nem-teljesítése esetén?</w:t>
      </w:r>
      <w:bookmarkEnd w:id="58"/>
    </w:p>
    <w:p w14:paraId="6DF7317C" w14:textId="77777777"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 kívánja teljesíteni</w:t>
      </w:r>
      <w:r>
        <w:t xml:space="preserve">, a </w:t>
      </w:r>
      <w:r w:rsidRPr="00530B2B">
        <w:t xml:space="preserve">Hivatal minden nem teljesített 1 GJ/év 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59" w:name="_Toc137112921"/>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59"/>
    </w:p>
    <w:p w14:paraId="09691497" w14:textId="77777777"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t>z addicionális</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77777777" w:rsidR="00EF615E" w:rsidRDefault="00EF615E" w:rsidP="00EF615E">
      <w:pPr>
        <w:pStyle w:val="Cmsor1"/>
        <w:ind w:left="426" w:hanging="426"/>
      </w:pPr>
      <w:bookmarkStart w:id="60" w:name="_Toc137112922"/>
      <w:r>
        <w:t>Tervezik-e másodlagos piac megszervezését, úgynevezett fehér bizonyítvány rendszer bevezetését, a bizonyítványokkal történő kereskedést?</w:t>
      </w:r>
      <w:bookmarkEnd w:id="60"/>
    </w:p>
    <w:p w14:paraId="1766F52B" w14:textId="77777777" w:rsidR="00EF615E" w:rsidRDefault="00EF615E" w:rsidP="00EF615E">
      <w:r>
        <w:t xml:space="preserve">A fehér bizonyítványokra vonatkozóan a jelenleg hatályos energiahatékonyságról szóló 2015. évi LVII. törvény és az annak végrehajtásáról szóló 122/2015. (V. 26.) Korm. rendelet részletszabályokat nem tartalmaz. Az </w:t>
      </w:r>
      <w:proofErr w:type="spellStart"/>
      <w:r>
        <w:t>Ehat</w:t>
      </w:r>
      <w:proofErr w:type="spellEnd"/>
      <w:r>
        <w:t>. tv. 44. § g) pontja a Kormány számára tartalmaz felhatalmazást arra, hogy:</w:t>
      </w:r>
    </w:p>
    <w:p w14:paraId="63D82AF7" w14:textId="77777777" w:rsidR="00EF615E" w:rsidRDefault="00EF615E" w:rsidP="00EF615E">
      <w:pPr>
        <w:rPr>
          <w:i/>
          <w:iCs/>
        </w:rPr>
      </w:pPr>
      <w:r>
        <w:rPr>
          <w:i/>
          <w:iCs/>
        </w:rPr>
        <w:t>„g) az energiahatékonysági kötelezettségi rendszerben az energiamegtakarítási kötelezettség más kötelezett felek, kötelezett félnek nem minősülő energiahatékonysági szolgáltatók vagy egyéb harmadik személyek által megvalósított, hitelesített energiamegtakarítás szervezett piacon történő átruházásának, továbbá az energiahatékonysági intézkedések és az energetikai felújítások finanszírozásának részletszabályait […] rendeletben állapítsa meg.”</w:t>
      </w:r>
    </w:p>
    <w:p w14:paraId="76F53658" w14:textId="77777777" w:rsidR="00EF615E" w:rsidRDefault="00EF615E" w:rsidP="00EF615E">
      <w:pPr>
        <w:pStyle w:val="Cmsor1"/>
        <w:ind w:left="426" w:hanging="426"/>
      </w:pPr>
      <w:bookmarkStart w:id="61" w:name="_Toc137112923"/>
      <w:r>
        <w:t>Az EKR-t érintő veszélyhelyzeti kormányrendeleti szabályozás végrehajtásáról</w:t>
      </w:r>
      <w:bookmarkEnd w:id="61"/>
    </w:p>
    <w:p w14:paraId="3832CE66" w14:textId="77777777" w:rsidR="001C3CE8" w:rsidRDefault="001C3CE8" w:rsidP="006E6455">
      <w:pPr>
        <w:rPr>
          <w:rFonts w:ascii="Roboto" w:hAnsi="Roboto"/>
          <w:shd w:val="clear" w:color="auto" w:fill="FFFFFF"/>
        </w:rPr>
      </w:pPr>
      <w:r>
        <w:rPr>
          <w:rFonts w:ascii="Roboto" w:hAnsi="Roboto"/>
          <w:shd w:val="clear" w:color="auto" w:fill="FFFFFF"/>
        </w:rPr>
        <w:lastRenderedPageBreak/>
        <w:t xml:space="preserve">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w:t>
      </w:r>
      <w:proofErr w:type="gramStart"/>
      <w:r>
        <w:rPr>
          <w:rFonts w:ascii="Roboto" w:hAnsi="Roboto"/>
          <w:shd w:val="clear" w:color="auto" w:fill="FFFFFF"/>
        </w:rPr>
        <w:t>támogatásáról  szóló</w:t>
      </w:r>
      <w:proofErr w:type="gramEnd"/>
      <w:r>
        <w:rPr>
          <w:rFonts w:ascii="Roboto" w:hAnsi="Roboto"/>
          <w:shd w:val="clear" w:color="auto" w:fill="FFFFFF"/>
        </w:rPr>
        <w:t xml:space="preserve">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t xml:space="preserve">A fentiek alapján: </w:t>
      </w:r>
    </w:p>
    <w:p w14:paraId="719BE6D5" w14:textId="77777777"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 xml:space="preserve">kötelezett a 2021. évi energiamegtakarítási kötelezettségét 2022. december 31-ig, 2022. évben létrejött megtakarításokkal is teljesítheti. </w:t>
      </w:r>
    </w:p>
    <w:p w14:paraId="04F366DA" w14:textId="77777777"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 xml:space="preserve">l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proofErr w:type="spellStart"/>
      <w:r w:rsidRPr="006E6455">
        <w:rPr>
          <w:rFonts w:ascii="Roboto" w:hAnsi="Roboto" w:hint="eastAsia"/>
        </w:rPr>
        <w:t>á</w:t>
      </w:r>
      <w:r w:rsidRPr="006E6455">
        <w:rPr>
          <w:rFonts w:ascii="Roboto" w:hAnsi="Roboto"/>
        </w:rPr>
        <w:t>nak</w:t>
      </w:r>
      <w:proofErr w:type="spellEnd"/>
      <w:r w:rsidRPr="006E6455">
        <w:rPr>
          <w:rFonts w:ascii="Roboto" w:hAnsi="Roboto"/>
        </w:rPr>
        <w:t xml:space="preserve">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7777777" w:rsidR="00EF615E" w:rsidRDefault="00EF615E" w:rsidP="00EF615E">
      <w:r>
        <w:t>A 2021. évi és 2022. évi kötelezettség energiahatékonysági járulék megfizetésével történő teljesítése legkésőbb 2023. március 31-ét követő 60 napon belül lehetséges.</w:t>
      </w:r>
    </w:p>
    <w:p w14:paraId="682C7B11" w14:textId="77777777" w:rsidR="00EF615E" w:rsidRPr="00B86D7D" w:rsidRDefault="004F3732" w:rsidP="00C932D4">
      <w:pPr>
        <w:pStyle w:val="Cmsor1"/>
        <w:ind w:left="426" w:hanging="426"/>
      </w:pPr>
      <w:bookmarkStart w:id="62" w:name="_Toc137112924"/>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2"/>
    </w:p>
    <w:p w14:paraId="0D7A1AB6" w14:textId="77777777" w:rsidR="004F3732" w:rsidRPr="00C932D4" w:rsidRDefault="004F3732" w:rsidP="004F3732">
      <w:r w:rsidRPr="00C932D4">
        <w:t>A 84/2022. (III. 5.) Korm. rendelet</w:t>
      </w:r>
      <w:r w:rsidR="00B86D7D">
        <w:t xml:space="preserve"> alapján az </w:t>
      </w:r>
      <w:proofErr w:type="spellStart"/>
      <w:r w:rsidR="00B86D7D">
        <w:t>Ehat</w:t>
      </w:r>
      <w:proofErr w:type="spellEnd"/>
      <w:r w:rsidR="00B86D7D">
        <w: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 xml:space="preserve">l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proofErr w:type="spellStart"/>
      <w:r w:rsidRPr="00C932D4">
        <w:rPr>
          <w:rFonts w:hint="eastAsia"/>
        </w:rPr>
        <w:t>á</w:t>
      </w:r>
      <w:r w:rsidRPr="00C932D4">
        <w:t>nak</w:t>
      </w:r>
      <w:proofErr w:type="spellEnd"/>
      <w:r w:rsidRPr="00C932D4">
        <w:t xml:space="preserve">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7777777" w:rsidR="004F3732" w:rsidRPr="00C932D4"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 az EKR adatgyűjtő rendszerben. </w:t>
      </w:r>
    </w:p>
    <w:p w14:paraId="0B1670B5" w14:textId="77777777" w:rsidR="00257620" w:rsidRPr="00CA2D4B" w:rsidRDefault="00257620" w:rsidP="00CA2D4B"/>
    <w:sectPr w:rsidR="00257620" w:rsidRPr="00CA2D4B" w:rsidSect="00EF615E">
      <w:headerReference w:type="first" r:id="rId14"/>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D608" w14:textId="77777777" w:rsidR="004F5A6A" w:rsidRDefault="004F5A6A" w:rsidP="00DB32EA">
      <w:pPr>
        <w:spacing w:after="0" w:line="240" w:lineRule="auto"/>
      </w:pPr>
      <w:r>
        <w:separator/>
      </w:r>
    </w:p>
  </w:endnote>
  <w:endnote w:type="continuationSeparator" w:id="0">
    <w:p w14:paraId="0F9EFA6F" w14:textId="77777777" w:rsidR="004F5A6A" w:rsidRDefault="004F5A6A"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5ECD" w14:textId="77777777" w:rsidR="004F5A6A" w:rsidRDefault="004F5A6A" w:rsidP="00DB32EA">
      <w:pPr>
        <w:spacing w:after="0" w:line="240" w:lineRule="auto"/>
      </w:pPr>
      <w:r>
        <w:separator/>
      </w:r>
    </w:p>
  </w:footnote>
  <w:footnote w:type="continuationSeparator" w:id="0">
    <w:p w14:paraId="76F8B94C" w14:textId="77777777" w:rsidR="004F5A6A" w:rsidRDefault="004F5A6A" w:rsidP="00DB32EA">
      <w:pPr>
        <w:spacing w:after="0" w:line="240" w:lineRule="auto"/>
      </w:pPr>
      <w:r>
        <w:continuationSeparator/>
      </w:r>
    </w:p>
  </w:footnote>
  <w:footnote w:id="1">
    <w:p w14:paraId="5C4FE479" w14:textId="77777777" w:rsidR="004F5A6A" w:rsidRDefault="004F5A6A"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4F5A6A" w:rsidRDefault="004F5A6A"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4F5A6A" w:rsidRDefault="004F5A6A">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930A50"/>
    <w:multiLevelType w:val="hybridMultilevel"/>
    <w:tmpl w:val="8AEC0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1133F3D"/>
    <w:multiLevelType w:val="hybridMultilevel"/>
    <w:tmpl w:val="AB682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6"/>
  </w:num>
  <w:num w:numId="3">
    <w:abstractNumId w:val="31"/>
  </w:num>
  <w:num w:numId="4">
    <w:abstractNumId w:val="30"/>
  </w:num>
  <w:num w:numId="5">
    <w:abstractNumId w:val="21"/>
  </w:num>
  <w:num w:numId="6">
    <w:abstractNumId w:val="22"/>
  </w:num>
  <w:num w:numId="7">
    <w:abstractNumId w:val="0"/>
  </w:num>
  <w:num w:numId="8">
    <w:abstractNumId w:val="2"/>
  </w:num>
  <w:num w:numId="9">
    <w:abstractNumId w:val="14"/>
  </w:num>
  <w:num w:numId="10">
    <w:abstractNumId w:val="13"/>
  </w:num>
  <w:num w:numId="11">
    <w:abstractNumId w:val="18"/>
  </w:num>
  <w:num w:numId="12">
    <w:abstractNumId w:val="10"/>
  </w:num>
  <w:num w:numId="13">
    <w:abstractNumId w:val="8"/>
  </w:num>
  <w:num w:numId="14">
    <w:abstractNumId w:val="15"/>
  </w:num>
  <w:num w:numId="15">
    <w:abstractNumId w:val="23"/>
  </w:num>
  <w:num w:numId="16">
    <w:abstractNumId w:val="26"/>
  </w:num>
  <w:num w:numId="17">
    <w:abstractNumId w:val="28"/>
  </w:num>
  <w:num w:numId="18">
    <w:abstractNumId w:val="3"/>
  </w:num>
  <w:num w:numId="19">
    <w:abstractNumId w:val="6"/>
  </w:num>
  <w:num w:numId="20">
    <w:abstractNumId w:val="1"/>
  </w:num>
  <w:num w:numId="21">
    <w:abstractNumId w:val="11"/>
  </w:num>
  <w:num w:numId="22">
    <w:abstractNumId w:val="7"/>
  </w:num>
  <w:num w:numId="23">
    <w:abstractNumId w:val="27"/>
  </w:num>
  <w:num w:numId="24">
    <w:abstractNumId w:val="5"/>
  </w:num>
  <w:num w:numId="25">
    <w:abstractNumId w:val="20"/>
  </w:num>
  <w:num w:numId="26">
    <w:abstractNumId w:val="24"/>
  </w:num>
  <w:num w:numId="27">
    <w:abstractNumId w:val="12"/>
  </w:num>
  <w:num w:numId="28">
    <w:abstractNumId w:val="19"/>
  </w:num>
  <w:num w:numId="29">
    <w:abstractNumId w:val="21"/>
    <w:lvlOverride w:ilvl="0">
      <w:startOverride w:val="14"/>
    </w:lvlOverride>
  </w:num>
  <w:num w:numId="30">
    <w:abstractNumId w:val="21"/>
    <w:lvlOverride w:ilvl="0">
      <w:startOverride w:val="14"/>
    </w:lvlOverride>
  </w:num>
  <w:num w:numId="31">
    <w:abstractNumId w:val="21"/>
  </w:num>
  <w:num w:numId="32">
    <w:abstractNumId w:val="21"/>
  </w:num>
  <w:num w:numId="33">
    <w:abstractNumId w:val="21"/>
  </w:num>
  <w:num w:numId="34">
    <w:abstractNumId w:val="21"/>
  </w:num>
  <w:num w:numId="35">
    <w:abstractNumId w:val="21"/>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 w:numId="40">
    <w:abstractNumId w:val="21"/>
  </w:num>
  <w:num w:numId="41">
    <w:abstractNumId w:val="21"/>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5499"/>
    <w:rsid w:val="000121DD"/>
    <w:rsid w:val="00037B6D"/>
    <w:rsid w:val="00037B99"/>
    <w:rsid w:val="00045230"/>
    <w:rsid w:val="00061741"/>
    <w:rsid w:val="00063192"/>
    <w:rsid w:val="00067E2B"/>
    <w:rsid w:val="00076E3F"/>
    <w:rsid w:val="00085115"/>
    <w:rsid w:val="000D2614"/>
    <w:rsid w:val="000F4419"/>
    <w:rsid w:val="00107969"/>
    <w:rsid w:val="00116BBD"/>
    <w:rsid w:val="00126AC0"/>
    <w:rsid w:val="00133B70"/>
    <w:rsid w:val="00174509"/>
    <w:rsid w:val="001A4701"/>
    <w:rsid w:val="001C3CE8"/>
    <w:rsid w:val="001C5927"/>
    <w:rsid w:val="001C77C7"/>
    <w:rsid w:val="00201B84"/>
    <w:rsid w:val="0020756C"/>
    <w:rsid w:val="0021574F"/>
    <w:rsid w:val="002162EF"/>
    <w:rsid w:val="00225AE7"/>
    <w:rsid w:val="002359E3"/>
    <w:rsid w:val="0024715A"/>
    <w:rsid w:val="00257620"/>
    <w:rsid w:val="00262F95"/>
    <w:rsid w:val="00275E54"/>
    <w:rsid w:val="00291765"/>
    <w:rsid w:val="002D13B0"/>
    <w:rsid w:val="002E0360"/>
    <w:rsid w:val="002E752D"/>
    <w:rsid w:val="0031536D"/>
    <w:rsid w:val="0033288E"/>
    <w:rsid w:val="00347048"/>
    <w:rsid w:val="00367739"/>
    <w:rsid w:val="00377DC4"/>
    <w:rsid w:val="003801A0"/>
    <w:rsid w:val="00384746"/>
    <w:rsid w:val="003B1230"/>
    <w:rsid w:val="003B3095"/>
    <w:rsid w:val="003B5A13"/>
    <w:rsid w:val="003D1B2E"/>
    <w:rsid w:val="003D40B5"/>
    <w:rsid w:val="003D4B5B"/>
    <w:rsid w:val="003E2DFC"/>
    <w:rsid w:val="003F3BB7"/>
    <w:rsid w:val="00404EC9"/>
    <w:rsid w:val="00425D44"/>
    <w:rsid w:val="00441A74"/>
    <w:rsid w:val="0044795A"/>
    <w:rsid w:val="00463895"/>
    <w:rsid w:val="00465FC4"/>
    <w:rsid w:val="00487074"/>
    <w:rsid w:val="004B699F"/>
    <w:rsid w:val="004D6710"/>
    <w:rsid w:val="004D7B14"/>
    <w:rsid w:val="004F3732"/>
    <w:rsid w:val="004F5A6A"/>
    <w:rsid w:val="00543B96"/>
    <w:rsid w:val="0055116F"/>
    <w:rsid w:val="005A2602"/>
    <w:rsid w:val="005B2934"/>
    <w:rsid w:val="005D5997"/>
    <w:rsid w:val="00612411"/>
    <w:rsid w:val="00612476"/>
    <w:rsid w:val="00612AAC"/>
    <w:rsid w:val="00616533"/>
    <w:rsid w:val="00634C2F"/>
    <w:rsid w:val="006633BF"/>
    <w:rsid w:val="00683A49"/>
    <w:rsid w:val="006C0669"/>
    <w:rsid w:val="006E6455"/>
    <w:rsid w:val="006F42D4"/>
    <w:rsid w:val="00706F61"/>
    <w:rsid w:val="00707D63"/>
    <w:rsid w:val="007266A9"/>
    <w:rsid w:val="00744D04"/>
    <w:rsid w:val="007502D4"/>
    <w:rsid w:val="007661B4"/>
    <w:rsid w:val="007B5CDA"/>
    <w:rsid w:val="0086032A"/>
    <w:rsid w:val="0087586B"/>
    <w:rsid w:val="00892016"/>
    <w:rsid w:val="008A21EC"/>
    <w:rsid w:val="008A6D3F"/>
    <w:rsid w:val="008D20FD"/>
    <w:rsid w:val="008E2B50"/>
    <w:rsid w:val="00910930"/>
    <w:rsid w:val="00912C77"/>
    <w:rsid w:val="00915DC2"/>
    <w:rsid w:val="00925038"/>
    <w:rsid w:val="00933C98"/>
    <w:rsid w:val="009511B1"/>
    <w:rsid w:val="00964F18"/>
    <w:rsid w:val="0096658C"/>
    <w:rsid w:val="00973F4F"/>
    <w:rsid w:val="00980A12"/>
    <w:rsid w:val="009846FE"/>
    <w:rsid w:val="009A1B72"/>
    <w:rsid w:val="009C78D9"/>
    <w:rsid w:val="009E3071"/>
    <w:rsid w:val="009F3473"/>
    <w:rsid w:val="00A83DB5"/>
    <w:rsid w:val="00AA3BEA"/>
    <w:rsid w:val="00AA78BC"/>
    <w:rsid w:val="00AC0D71"/>
    <w:rsid w:val="00AE1311"/>
    <w:rsid w:val="00AE1D2E"/>
    <w:rsid w:val="00AF2C14"/>
    <w:rsid w:val="00AF2D1B"/>
    <w:rsid w:val="00B16372"/>
    <w:rsid w:val="00B3041F"/>
    <w:rsid w:val="00B40D3E"/>
    <w:rsid w:val="00B6354D"/>
    <w:rsid w:val="00B748B6"/>
    <w:rsid w:val="00B83D5D"/>
    <w:rsid w:val="00B86D7D"/>
    <w:rsid w:val="00BA4AC8"/>
    <w:rsid w:val="00BA6288"/>
    <w:rsid w:val="00BE3C1E"/>
    <w:rsid w:val="00BE6CFD"/>
    <w:rsid w:val="00BF36EA"/>
    <w:rsid w:val="00C07FCB"/>
    <w:rsid w:val="00C65B0A"/>
    <w:rsid w:val="00C66447"/>
    <w:rsid w:val="00C81A71"/>
    <w:rsid w:val="00C845FD"/>
    <w:rsid w:val="00C932D4"/>
    <w:rsid w:val="00CA2D4B"/>
    <w:rsid w:val="00CC7555"/>
    <w:rsid w:val="00D1357A"/>
    <w:rsid w:val="00D22813"/>
    <w:rsid w:val="00D33614"/>
    <w:rsid w:val="00D34B3A"/>
    <w:rsid w:val="00D4598E"/>
    <w:rsid w:val="00D5301B"/>
    <w:rsid w:val="00D60C04"/>
    <w:rsid w:val="00D74E58"/>
    <w:rsid w:val="00D769BB"/>
    <w:rsid w:val="00DB32EA"/>
    <w:rsid w:val="00DF7A04"/>
    <w:rsid w:val="00E00325"/>
    <w:rsid w:val="00E00686"/>
    <w:rsid w:val="00E009D9"/>
    <w:rsid w:val="00E10016"/>
    <w:rsid w:val="00E1372D"/>
    <w:rsid w:val="00E27AF7"/>
    <w:rsid w:val="00E809B2"/>
    <w:rsid w:val="00EB3A89"/>
    <w:rsid w:val="00ED6399"/>
    <w:rsid w:val="00EE21AD"/>
    <w:rsid w:val="00EF0005"/>
    <w:rsid w:val="00EF615E"/>
    <w:rsid w:val="00F55ADB"/>
    <w:rsid w:val="00F625AE"/>
    <w:rsid w:val="00F716E2"/>
    <w:rsid w:val="00F75F8C"/>
    <w:rsid w:val="00F90ECE"/>
    <w:rsid w:val="00F960D0"/>
    <w:rsid w:val="00FF6B3C"/>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04122718">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hat.mekh.hu/ekr" TargetMode="External"/><Relationship Id="rId13" Type="http://schemas.openxmlformats.org/officeDocument/2006/relationships/hyperlink" Target="https://www.magyarorszag.hu/szuf_ugyleiras?id=c53ae0b7-8d1b-4855-8742-b78845d7d7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mek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mekh.hu/docs/HEM_Modul_kezikony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mekh.hu/help" TargetMode="External"/><Relationship Id="rId4" Type="http://schemas.openxmlformats.org/officeDocument/2006/relationships/settings" Target="settings.xml"/><Relationship Id="rId9" Type="http://schemas.openxmlformats.org/officeDocument/2006/relationships/hyperlink" Target="https://www.enhat.mekh.hu/au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5E33-385D-4E51-825C-6F698898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2</TotalTime>
  <Pages>26</Pages>
  <Words>9483</Words>
  <Characters>65439</Characters>
  <Application>Microsoft Office Word</Application>
  <DocSecurity>0</DocSecurity>
  <Lines>545</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Balázs Ildikó Júlia dr</cp:lastModifiedBy>
  <cp:revision>3</cp:revision>
  <cp:lastPrinted>2023-02-23T08:08:00Z</cp:lastPrinted>
  <dcterms:created xsi:type="dcterms:W3CDTF">2023-06-14T06:47:00Z</dcterms:created>
  <dcterms:modified xsi:type="dcterms:W3CDTF">2023-06-14T06:48:00Z</dcterms:modified>
</cp:coreProperties>
</file>